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39" w:rsidRPr="002061B7" w:rsidRDefault="00900B4F" w:rsidP="000E2094">
      <w:pPr>
        <w:spacing w:line="216" w:lineRule="auto"/>
        <w:jc w:val="center"/>
        <w:rPr>
          <w:rFonts w:ascii="Arial" w:hAnsi="Arial" w:cs="Arial"/>
          <w:b/>
          <w:sz w:val="32"/>
          <w:szCs w:val="32"/>
          <w:u w:val="single"/>
        </w:rPr>
      </w:pPr>
      <w:r>
        <w:rPr>
          <w:rFonts w:ascii="Arial" w:hAnsi="Arial" w:cs="Arial"/>
          <w:b/>
          <w:sz w:val="32"/>
          <w:szCs w:val="32"/>
          <w:u w:val="single"/>
        </w:rPr>
        <w:t>ROCS</w:t>
      </w:r>
      <w:r w:rsidR="002061B7" w:rsidRPr="002061B7">
        <w:rPr>
          <w:rFonts w:ascii="Arial" w:hAnsi="Arial" w:cs="Arial"/>
          <w:b/>
          <w:sz w:val="32"/>
          <w:szCs w:val="32"/>
          <w:u w:val="single"/>
        </w:rPr>
        <w:t xml:space="preserve"> </w:t>
      </w:r>
      <w:r w:rsidR="00E43739" w:rsidRPr="002061B7">
        <w:rPr>
          <w:rFonts w:ascii="Arial" w:hAnsi="Arial" w:cs="Arial"/>
          <w:b/>
          <w:sz w:val="32"/>
          <w:szCs w:val="32"/>
          <w:u w:val="single"/>
        </w:rPr>
        <w:t>Classification &amp; Recruitment Form</w:t>
      </w:r>
    </w:p>
    <w:p w:rsidR="00F63AC1" w:rsidRPr="00C160AC" w:rsidRDefault="00C80C9B" w:rsidP="00C80C9B">
      <w:pPr>
        <w:pStyle w:val="Caption"/>
        <w:jc w:val="center"/>
        <w:rPr>
          <w:b w:val="0"/>
          <w:sz w:val="17"/>
        </w:rPr>
      </w:pPr>
      <w:r w:rsidRPr="00C160AC">
        <w:rPr>
          <w:b w:val="0"/>
          <w:sz w:val="17"/>
        </w:rPr>
        <w:t>Please use this form as a template to enter information into ROCs</w:t>
      </w:r>
    </w:p>
    <w:p w:rsidR="00560805" w:rsidRDefault="00560805" w:rsidP="00F63AC1">
      <w:pPr>
        <w:pStyle w:val="Caption"/>
        <w:rPr>
          <w:sz w:val="17"/>
        </w:rPr>
      </w:pPr>
    </w:p>
    <w:p w:rsidR="002D20AB" w:rsidRDefault="002D20AB" w:rsidP="00F63AC1">
      <w:pPr>
        <w:pStyle w:val="Caption"/>
        <w:jc w:val="center"/>
        <w:rPr>
          <w:rFonts w:ascii="Palatino Linotype" w:hAnsi="Palatino Linotype"/>
          <w:bCs w:val="0"/>
          <w:sz w:val="17"/>
        </w:rPr>
      </w:pPr>
    </w:p>
    <w:p w:rsidR="00F63AC1" w:rsidRPr="00982007" w:rsidRDefault="00F63AC1" w:rsidP="00F63AC1">
      <w:pPr>
        <w:pStyle w:val="Caption"/>
        <w:jc w:val="center"/>
        <w:rPr>
          <w:rFonts w:ascii="Palatino Linotype" w:hAnsi="Palatino Linotype"/>
          <w:sz w:val="17"/>
        </w:rPr>
      </w:pPr>
      <w:r w:rsidRPr="00982007">
        <w:rPr>
          <w:rFonts w:ascii="Palatino Linotype" w:hAnsi="Palatino Linotype"/>
          <w:bCs w:val="0"/>
          <w:sz w:val="17"/>
        </w:rPr>
        <w:t>JOB DESCRIPTION AND REQUIREMENTS</w:t>
      </w:r>
    </w:p>
    <w:p w:rsidR="00962CE3" w:rsidRPr="00982007" w:rsidRDefault="007F25FA" w:rsidP="00962CE3">
      <w:pPr>
        <w:pStyle w:val="Caption"/>
        <w:numPr>
          <w:ilvl w:val="0"/>
          <w:numId w:val="5"/>
        </w:numPr>
        <w:rPr>
          <w:rFonts w:ascii="Palatino Linotype" w:hAnsi="Palatino Linotype"/>
          <w:sz w:val="17"/>
        </w:rPr>
      </w:pPr>
      <w:r>
        <w:rPr>
          <w:rFonts w:ascii="Palatino Linotype" w:hAnsi="Palatino Linotype"/>
          <w:sz w:val="17"/>
        </w:rPr>
        <w:t>Recruitment/Posting</w:t>
      </w:r>
      <w:r w:rsidR="00962CE3" w:rsidRPr="00982007">
        <w:rPr>
          <w:rFonts w:ascii="Palatino Linotype" w:hAnsi="Palatino Linotype"/>
          <w:sz w:val="17"/>
        </w:rPr>
        <w:t xml:space="preserve"> </w:t>
      </w:r>
      <w:r w:rsidR="00962CE3">
        <w:rPr>
          <w:rFonts w:ascii="Palatino Linotype" w:hAnsi="Palatino Linotype"/>
          <w:sz w:val="17"/>
        </w:rPr>
        <w:t>Title</w:t>
      </w:r>
    </w:p>
    <w:p w:rsidR="00962CE3" w:rsidRPr="00982007" w:rsidRDefault="00962CE3" w:rsidP="00962CE3">
      <w:pPr>
        <w:pStyle w:val="Heading3"/>
        <w:rPr>
          <w:rFonts w:ascii="Palatino Linotype" w:hAnsi="Palatino Linotype"/>
          <w:sz w:val="17"/>
        </w:rPr>
      </w:pPr>
      <w:r w:rsidRPr="00982007">
        <w:rPr>
          <w:rFonts w:ascii="Palatino Linotype" w:hAnsi="Palatino Linotype"/>
          <w:sz w:val="17"/>
        </w:rPr>
        <w:t xml:space="preserve">Provide a </w:t>
      </w:r>
      <w:r w:rsidR="00493102">
        <w:rPr>
          <w:rFonts w:ascii="Palatino Linotype" w:hAnsi="Palatino Linotype"/>
          <w:sz w:val="17"/>
        </w:rPr>
        <w:t xml:space="preserve">proposed title that represents </w:t>
      </w:r>
      <w:r w:rsidR="00671D2E">
        <w:rPr>
          <w:rFonts w:ascii="Palatino Linotype" w:hAnsi="Palatino Linotype"/>
          <w:sz w:val="17"/>
        </w:rPr>
        <w:t>the job</w:t>
      </w:r>
      <w:r>
        <w:rPr>
          <w:rFonts w:ascii="Palatino Linotype" w:hAnsi="Palatino Linotype"/>
          <w:sz w:val="17"/>
        </w:rPr>
        <w:t>.</w:t>
      </w:r>
    </w:p>
    <w:p w:rsidR="00962CE3" w:rsidRDefault="00962CE3" w:rsidP="00962CE3">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Pr="0060383A">
        <w:rPr>
          <w:rFonts w:ascii="Palatino Linotype" w:hAnsi="Palatino Linotype" w:cs="Arial"/>
          <w:sz w:val="17"/>
          <w:szCs w:val="17"/>
        </w:rPr>
        <w:fldChar w:fldCharType="end"/>
      </w:r>
    </w:p>
    <w:p w:rsidR="00C80C9B" w:rsidRDefault="00C80C9B" w:rsidP="00962CE3">
      <w:pPr>
        <w:tabs>
          <w:tab w:val="left" w:pos="4149"/>
          <w:tab w:val="left" w:pos="5616"/>
          <w:tab w:val="left" w:pos="7296"/>
          <w:tab w:val="left" w:pos="8190"/>
          <w:tab w:val="left" w:pos="9063"/>
        </w:tabs>
        <w:ind w:left="360"/>
        <w:rPr>
          <w:rFonts w:ascii="Palatino Linotype" w:hAnsi="Palatino Linotype" w:cs="Arial"/>
          <w:sz w:val="17"/>
          <w:szCs w:val="17"/>
        </w:rPr>
      </w:pPr>
    </w:p>
    <w:p w:rsidR="00290D01" w:rsidRPr="002D20AB" w:rsidRDefault="00290D01" w:rsidP="00290D01">
      <w:pPr>
        <w:ind w:firstLine="360"/>
        <w:rPr>
          <w:rFonts w:ascii="Arial" w:hAnsi="Arial" w:cs="Arial"/>
          <w:b/>
          <w:bCs/>
          <w:sz w:val="17"/>
        </w:rPr>
      </w:pPr>
      <w:r>
        <w:rPr>
          <w:rFonts w:ascii="Palatino Linotype" w:hAnsi="Palatino Linotype" w:cs="Arial"/>
          <w:b/>
          <w:bCs/>
          <w:sz w:val="17"/>
        </w:rPr>
        <w:t>Rank for TT &amp; NTT Faculty:</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rsidR="00290D01" w:rsidRDefault="00290D01" w:rsidP="00962CE3">
      <w:pPr>
        <w:tabs>
          <w:tab w:val="left" w:pos="4149"/>
          <w:tab w:val="left" w:pos="5616"/>
          <w:tab w:val="left" w:pos="7296"/>
          <w:tab w:val="left" w:pos="8190"/>
          <w:tab w:val="left" w:pos="9063"/>
        </w:tabs>
        <w:ind w:left="360"/>
        <w:rPr>
          <w:rFonts w:ascii="Palatino Linotype" w:hAnsi="Palatino Linotype" w:cs="Arial"/>
          <w:sz w:val="17"/>
          <w:szCs w:val="17"/>
        </w:rPr>
      </w:pPr>
    </w:p>
    <w:p w:rsidR="00240A6E" w:rsidRPr="002D20AB" w:rsidRDefault="00240A6E" w:rsidP="00240A6E">
      <w:pPr>
        <w:ind w:firstLine="360"/>
        <w:rPr>
          <w:rFonts w:ascii="Arial" w:hAnsi="Arial" w:cs="Arial"/>
          <w:b/>
          <w:bCs/>
          <w:sz w:val="17"/>
        </w:rPr>
      </w:pPr>
      <w:r w:rsidRPr="007F25FA">
        <w:rPr>
          <w:rFonts w:ascii="Palatino Linotype" w:hAnsi="Palatino Linotype" w:cs="Arial"/>
          <w:b/>
          <w:bCs/>
          <w:sz w:val="17"/>
        </w:rPr>
        <w:t>Job Class Code:</w:t>
      </w:r>
      <w:r w:rsidR="00290D01">
        <w:rPr>
          <w:rFonts w:ascii="Palatino Linotype" w:hAnsi="Palatino Linotype" w:cs="Arial"/>
          <w:b/>
          <w:bCs/>
          <w:sz w:val="17"/>
        </w:rPr>
        <w:t xml:space="preserve"> (if known)</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rsidR="00240A6E" w:rsidRDefault="00240A6E" w:rsidP="00962CE3">
      <w:pPr>
        <w:tabs>
          <w:tab w:val="left" w:pos="4149"/>
          <w:tab w:val="left" w:pos="5616"/>
          <w:tab w:val="left" w:pos="7296"/>
          <w:tab w:val="left" w:pos="8190"/>
          <w:tab w:val="left" w:pos="9063"/>
        </w:tabs>
        <w:ind w:left="360"/>
        <w:rPr>
          <w:rFonts w:ascii="Palatino Linotype" w:hAnsi="Palatino Linotype" w:cs="Arial"/>
          <w:sz w:val="17"/>
          <w:szCs w:val="17"/>
        </w:rPr>
      </w:pPr>
    </w:p>
    <w:p w:rsidR="00C80C9B" w:rsidRPr="00982007" w:rsidRDefault="0052371B" w:rsidP="00C80C9B">
      <w:pPr>
        <w:pStyle w:val="Caption"/>
        <w:ind w:left="360"/>
        <w:rPr>
          <w:rFonts w:ascii="Palatino Linotype" w:hAnsi="Palatino Linotype"/>
          <w:sz w:val="17"/>
        </w:rPr>
      </w:pPr>
      <w:r>
        <w:rPr>
          <w:rFonts w:ascii="Palatino Linotype" w:hAnsi="Palatino Linotype"/>
          <w:sz w:val="17"/>
        </w:rPr>
        <w:t>Salary:</w:t>
      </w:r>
    </w:p>
    <w:p w:rsidR="00C80C9B" w:rsidRPr="00982007" w:rsidRDefault="0052371B" w:rsidP="00C80C9B">
      <w:pPr>
        <w:pStyle w:val="Heading3"/>
        <w:rPr>
          <w:rFonts w:ascii="Palatino Linotype" w:hAnsi="Palatino Linotype"/>
          <w:sz w:val="17"/>
        </w:rPr>
      </w:pPr>
      <w:r>
        <w:rPr>
          <w:rFonts w:ascii="Palatino Linotype" w:hAnsi="Palatino Linotype"/>
          <w:sz w:val="17"/>
        </w:rPr>
        <w:t>Choose one option</w:t>
      </w:r>
      <w:r w:rsidR="00290D01">
        <w:rPr>
          <w:rFonts w:ascii="Palatino Linotype" w:hAnsi="Palatino Linotype"/>
          <w:sz w:val="17"/>
        </w:rPr>
        <w:t xml:space="preserve"> (double click in box then select “checked” in the menu)</w:t>
      </w:r>
    </w:p>
    <w:p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52371B" w:rsidRDefault="00D54253" w:rsidP="007F25FA">
      <w:pPr>
        <w:tabs>
          <w:tab w:val="left" w:pos="4149"/>
          <w:tab w:val="left" w:pos="5616"/>
          <w:tab w:val="left" w:pos="7296"/>
          <w:tab w:val="left" w:pos="8190"/>
          <w:tab w:val="left" w:pos="9063"/>
        </w:tabs>
        <w:ind w:left="720"/>
        <w:rPr>
          <w:rFonts w:ascii="Palatino Linotype" w:hAnsi="Palatino Linotype" w:cs="Arial"/>
          <w:sz w:val="17"/>
          <w:szCs w:val="17"/>
        </w:rPr>
      </w:pPr>
      <w:r>
        <w:rPr>
          <w:rFonts w:ascii="Palatino Linotype" w:hAnsi="Palatino Linotype"/>
          <w:b/>
          <w:sz w:val="17"/>
        </w:rPr>
        <w:fldChar w:fldCharType="begin">
          <w:ffData>
            <w:name w:val=""/>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Pr>
          <w:rFonts w:ascii="Palatino Linotype" w:hAnsi="Palatino Linotype"/>
          <w:sz w:val="17"/>
        </w:rPr>
        <w:t>Open</w:t>
      </w:r>
    </w:p>
    <w:p w:rsidR="0052371B" w:rsidRDefault="0052371B" w:rsidP="007F25FA">
      <w:pPr>
        <w:tabs>
          <w:tab w:val="left" w:pos="4149"/>
          <w:tab w:val="left" w:pos="5616"/>
          <w:tab w:val="left" w:pos="7296"/>
          <w:tab w:val="left" w:pos="8190"/>
          <w:tab w:val="left" w:pos="9063"/>
        </w:tabs>
        <w:ind w:left="720"/>
        <w:rPr>
          <w:rFonts w:ascii="Palatino Linotype" w:hAnsi="Palatino Linotype" w:cs="Arial"/>
          <w:sz w:val="17"/>
          <w:szCs w:val="17"/>
        </w:rPr>
      </w:pPr>
    </w:p>
    <w:p w:rsidR="0052371B" w:rsidRDefault="00D54253" w:rsidP="007F25FA">
      <w:pPr>
        <w:tabs>
          <w:tab w:val="left" w:pos="4149"/>
          <w:tab w:val="left" w:pos="5616"/>
          <w:tab w:val="left" w:pos="7296"/>
          <w:tab w:val="left" w:pos="8190"/>
          <w:tab w:val="left" w:pos="9063"/>
        </w:tabs>
        <w:ind w:left="720"/>
        <w:rPr>
          <w:rFonts w:ascii="Palatino Linotype" w:hAnsi="Palatino Linotype" w:cs="Arial"/>
          <w:sz w:val="17"/>
          <w:szCs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0052371B">
        <w:rPr>
          <w:rFonts w:ascii="Palatino Linotype" w:hAnsi="Palatino Linotype" w:cs="Arial"/>
          <w:sz w:val="17"/>
          <w:szCs w:val="17"/>
        </w:rPr>
        <w:t>Commensurate w/ Experience</w:t>
      </w:r>
    </w:p>
    <w:p w:rsidR="0052371B" w:rsidRDefault="0052371B" w:rsidP="007F25FA">
      <w:pPr>
        <w:tabs>
          <w:tab w:val="left" w:pos="4149"/>
          <w:tab w:val="left" w:pos="5616"/>
          <w:tab w:val="left" w:pos="7296"/>
          <w:tab w:val="left" w:pos="8190"/>
          <w:tab w:val="left" w:pos="9063"/>
        </w:tabs>
        <w:ind w:left="720"/>
        <w:rPr>
          <w:rFonts w:ascii="Palatino Linotype" w:hAnsi="Palatino Linotype" w:cs="Arial"/>
          <w:sz w:val="17"/>
          <w:szCs w:val="17"/>
        </w:rPr>
      </w:pPr>
    </w:p>
    <w:p w:rsidR="00C80C9B" w:rsidRDefault="00D54253" w:rsidP="007F25FA">
      <w:pPr>
        <w:tabs>
          <w:tab w:val="left" w:pos="4149"/>
          <w:tab w:val="left" w:pos="5616"/>
          <w:tab w:val="left" w:pos="7296"/>
          <w:tab w:val="left" w:pos="8190"/>
          <w:tab w:val="left" w:pos="9063"/>
        </w:tabs>
        <w:ind w:left="720"/>
        <w:rPr>
          <w:rFonts w:ascii="Palatino Linotype" w:hAnsi="Palatino Linotype" w:cs="Arial"/>
          <w:sz w:val="17"/>
          <w:szCs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0052371B">
        <w:rPr>
          <w:rFonts w:ascii="Palatino Linotype" w:hAnsi="Palatino Linotype" w:cs="Arial"/>
          <w:sz w:val="17"/>
          <w:szCs w:val="17"/>
        </w:rPr>
        <w:t>Salary per Credit</w:t>
      </w: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p>
    <w:p w:rsidR="00240A6E" w:rsidRDefault="00240A6E" w:rsidP="00C80C9B">
      <w:pPr>
        <w:tabs>
          <w:tab w:val="left" w:pos="4149"/>
          <w:tab w:val="left" w:pos="5616"/>
          <w:tab w:val="left" w:pos="7296"/>
          <w:tab w:val="left" w:pos="8190"/>
          <w:tab w:val="left" w:pos="9063"/>
        </w:tabs>
        <w:ind w:left="360"/>
        <w:rPr>
          <w:rFonts w:ascii="Palatino Linotype" w:hAnsi="Palatino Linotype" w:cs="Arial"/>
          <w:sz w:val="17"/>
          <w:szCs w:val="17"/>
        </w:rPr>
      </w:pPr>
    </w:p>
    <w:p w:rsidR="00F63AC1" w:rsidRPr="00982007" w:rsidRDefault="00240A6E" w:rsidP="00C80C9B">
      <w:pPr>
        <w:rPr>
          <w:rFonts w:ascii="Palatino Linotype" w:hAnsi="Palatino Linotype"/>
        </w:rPr>
      </w:pPr>
      <w:r>
        <w:rPr>
          <w:rFonts w:ascii="Palatino Linotype" w:hAnsi="Palatino Linotype"/>
          <w:noProof/>
          <w:sz w:val="18"/>
        </w:rPr>
        <mc:AlternateContent>
          <mc:Choice Requires="wps">
            <w:drawing>
              <wp:anchor distT="0" distB="0" distL="114300" distR="114300" simplePos="0" relativeHeight="251673088" behindDoc="0" locked="0" layoutInCell="1" allowOverlap="1" wp14:anchorId="6EA49F21" wp14:editId="3C79A814">
                <wp:simplePos x="0" y="0"/>
                <wp:positionH relativeFrom="column">
                  <wp:posOffset>0</wp:posOffset>
                </wp:positionH>
                <wp:positionV relativeFrom="paragraph">
                  <wp:posOffset>16510</wp:posOffset>
                </wp:positionV>
                <wp:extent cx="5846445" cy="0"/>
                <wp:effectExtent l="19685" t="17145" r="20320" b="209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884D"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THFQ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" strokecolor="gray" strokeweight="2.25pt"/>
            </w:pict>
          </mc:Fallback>
        </mc:AlternateContent>
      </w:r>
    </w:p>
    <w:p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w:t>
      </w:r>
      <w:r w:rsidR="0052371B">
        <w:rPr>
          <w:rFonts w:ascii="Palatino Linotype" w:hAnsi="Palatino Linotype"/>
          <w:sz w:val="17"/>
        </w:rPr>
        <w:t>ting</w:t>
      </w:r>
      <w:r w:rsidRPr="00982007">
        <w:rPr>
          <w:rFonts w:ascii="Palatino Linotype" w:hAnsi="Palatino Linotype"/>
          <w:sz w:val="17"/>
        </w:rPr>
        <w:t xml:space="preserve"> Summary</w:t>
      </w:r>
    </w:p>
    <w:p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rsidR="000E2094" w:rsidRPr="00AF7695" w:rsidRDefault="00EF0BA8" w:rsidP="00493102">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0" w:name="Text99"/>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Pr="0060383A">
        <w:rPr>
          <w:rFonts w:ascii="Palatino Linotype" w:hAnsi="Palatino Linotype" w:cs="Arial"/>
          <w:sz w:val="17"/>
          <w:szCs w:val="17"/>
        </w:rPr>
        <w:fldChar w:fldCharType="end"/>
      </w:r>
      <w:bookmarkEnd w:id="0"/>
    </w:p>
    <w:p w:rsidR="0004679F" w:rsidRDefault="0004679F" w:rsidP="00F63AC1">
      <w:pPr>
        <w:rPr>
          <w:rFonts w:ascii="Palatino Linotype" w:hAnsi="Palatino Linotype" w:cs="Arial"/>
          <w:sz w:val="18"/>
        </w:rPr>
      </w:pPr>
    </w:p>
    <w:p w:rsidR="00F63AC1" w:rsidRPr="00982007" w:rsidRDefault="0004679F"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71040" behindDoc="0" locked="0" layoutInCell="1" allowOverlap="1" wp14:anchorId="4934B77F" wp14:editId="06704CB8">
                <wp:simplePos x="0" y="0"/>
                <wp:positionH relativeFrom="column">
                  <wp:posOffset>0</wp:posOffset>
                </wp:positionH>
                <wp:positionV relativeFrom="paragraph">
                  <wp:posOffset>44450</wp:posOffset>
                </wp:positionV>
                <wp:extent cx="5846445" cy="0"/>
                <wp:effectExtent l="19685" t="17145" r="2032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5A61" id="Line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p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" strokecolor="gray" strokeweight="2.25pt"/>
            </w:pict>
          </mc:Fallback>
        </mc:AlternateContent>
      </w:r>
      <w:r w:rsidR="004D0174">
        <w:rPr>
          <w:rFonts w:ascii="Palatino Linotype" w:hAnsi="Palatino Linotype"/>
          <w:noProof/>
          <w:sz w:val="18"/>
        </w:rPr>
        <mc:AlternateContent>
          <mc:Choice Requires="wps">
            <w:drawing>
              <wp:anchor distT="0" distB="0" distL="114300" distR="114300" simplePos="0" relativeHeight="251655680" behindDoc="0" locked="0" layoutInCell="1" allowOverlap="1" wp14:anchorId="5776BDF9" wp14:editId="0162CD02">
                <wp:simplePos x="0" y="0"/>
                <wp:positionH relativeFrom="column">
                  <wp:posOffset>4445</wp:posOffset>
                </wp:positionH>
                <wp:positionV relativeFrom="paragraph">
                  <wp:posOffset>53975</wp:posOffset>
                </wp:positionV>
                <wp:extent cx="5846445" cy="0"/>
                <wp:effectExtent l="23495" t="15875" r="16510" b="222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A0E8"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" strokecolor="gray" strokeweight="2.25pt"/>
            </w:pict>
          </mc:Fallback>
        </mc:AlternateContent>
      </w:r>
    </w:p>
    <w:p w:rsidR="00F63AC1" w:rsidRPr="00982007" w:rsidRDefault="00493102" w:rsidP="000E2094">
      <w:pPr>
        <w:numPr>
          <w:ilvl w:val="0"/>
          <w:numId w:val="5"/>
        </w:numPr>
        <w:rPr>
          <w:rFonts w:ascii="Palatino Linotype" w:hAnsi="Palatino Linotype" w:cs="Arial"/>
          <w:b/>
          <w:bCs/>
          <w:sz w:val="17"/>
        </w:rPr>
      </w:pPr>
      <w:r>
        <w:rPr>
          <w:rFonts w:ascii="Palatino Linotype" w:hAnsi="Palatino Linotype" w:cs="Arial"/>
          <w:b/>
          <w:bCs/>
          <w:sz w:val="17"/>
        </w:rPr>
        <w:t>Qualifications</w:t>
      </w:r>
      <w:r w:rsidR="00F63AC1" w:rsidRPr="00982007">
        <w:rPr>
          <w:rFonts w:ascii="Palatino Linotype" w:hAnsi="Palatino Linotype" w:cs="Arial"/>
          <w:b/>
          <w:bCs/>
          <w:sz w:val="17"/>
        </w:rPr>
        <w:t>:</w:t>
      </w:r>
    </w:p>
    <w:p w:rsidR="00F0762E" w:rsidRDefault="00F0762E" w:rsidP="006654CC">
      <w:pPr>
        <w:pStyle w:val="BodyTextIndent"/>
        <w:ind w:left="0"/>
        <w:rPr>
          <w:rFonts w:ascii="Palatino Linotype" w:hAnsi="Palatino Linotype"/>
          <w:b/>
          <w:sz w:val="17"/>
        </w:rPr>
      </w:pPr>
    </w:p>
    <w:p w:rsidR="0052371B" w:rsidRPr="00982007" w:rsidRDefault="0052371B" w:rsidP="0052371B">
      <w:pPr>
        <w:pStyle w:val="BodyTextIndent"/>
        <w:rPr>
          <w:rFonts w:ascii="Palatino Linotype" w:hAnsi="Palatino Linotype"/>
          <w:sz w:val="18"/>
        </w:rPr>
      </w:pPr>
      <w:r w:rsidRPr="007F25FA">
        <w:rPr>
          <w:rFonts w:ascii="Palatino Linotype" w:hAnsi="Palatino Linotype"/>
          <w:b/>
          <w:sz w:val="17"/>
        </w:rPr>
        <w:t>Minimum Education and Experience:</w:t>
      </w:r>
      <w:r>
        <w:rPr>
          <w:rFonts w:ascii="Palatino Linotype" w:hAnsi="Palatino Linotype"/>
          <w:sz w:val="17"/>
        </w:rPr>
        <w:t xml:space="preserve"> The minimum education required to perform the above key duties of this position and the minimum years of applicable and relevant work experience that would be necessary to effectively perform in the position.</w:t>
      </w:r>
    </w:p>
    <w:p w:rsidR="0052371B" w:rsidRPr="0060383A" w:rsidRDefault="0052371B" w:rsidP="0052371B">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52371B" w:rsidRDefault="0052371B" w:rsidP="0052371B">
      <w:pPr>
        <w:rPr>
          <w:rFonts w:ascii="Palatino Linotype" w:hAnsi="Palatino Linotype" w:cs="Arial"/>
          <w:i/>
          <w:iCs/>
          <w:sz w:val="18"/>
        </w:rPr>
      </w:pPr>
    </w:p>
    <w:p w:rsidR="00F63AC1" w:rsidRPr="00982007" w:rsidRDefault="00493102" w:rsidP="00290D01">
      <w:pPr>
        <w:pStyle w:val="BodyTextIndent"/>
        <w:rPr>
          <w:rFonts w:ascii="Palatino Linotype" w:hAnsi="Palatino Linotype"/>
          <w:sz w:val="18"/>
        </w:rPr>
      </w:pPr>
      <w:r w:rsidRPr="00493102">
        <w:rPr>
          <w:rFonts w:ascii="Palatino Linotype" w:hAnsi="Palatino Linotype"/>
          <w:b/>
          <w:sz w:val="17"/>
        </w:rPr>
        <w:t xml:space="preserve">Required </w:t>
      </w:r>
      <w:r w:rsidR="007F25FA">
        <w:rPr>
          <w:rFonts w:ascii="Palatino Linotype" w:hAnsi="Palatino Linotype"/>
          <w:b/>
          <w:sz w:val="17"/>
        </w:rPr>
        <w:t>K</w:t>
      </w:r>
      <w:r w:rsidR="007F25FA" w:rsidRPr="00493102">
        <w:rPr>
          <w:rFonts w:ascii="Palatino Linotype" w:hAnsi="Palatino Linotype"/>
          <w:b/>
          <w:sz w:val="17"/>
        </w:rPr>
        <w:t>nowledge</w:t>
      </w:r>
      <w:r w:rsidR="007F25FA">
        <w:rPr>
          <w:rFonts w:ascii="Palatino Linotype" w:hAnsi="Palatino Linotype"/>
          <w:b/>
          <w:sz w:val="17"/>
        </w:rPr>
        <w:t>,</w:t>
      </w:r>
      <w:r w:rsidR="007F25FA" w:rsidRPr="00493102">
        <w:rPr>
          <w:rFonts w:ascii="Palatino Linotype" w:hAnsi="Palatino Linotype"/>
          <w:b/>
          <w:sz w:val="17"/>
        </w:rPr>
        <w:t xml:space="preserve"> </w:t>
      </w:r>
      <w:r w:rsidR="007F25FA">
        <w:rPr>
          <w:rFonts w:ascii="Palatino Linotype" w:hAnsi="Palatino Linotype"/>
          <w:b/>
          <w:sz w:val="17"/>
        </w:rPr>
        <w:t>S</w:t>
      </w:r>
      <w:r w:rsidR="007F25FA" w:rsidRPr="00493102">
        <w:rPr>
          <w:rFonts w:ascii="Palatino Linotype" w:hAnsi="Palatino Linotype"/>
          <w:b/>
          <w:sz w:val="17"/>
        </w:rPr>
        <w:t>kills</w:t>
      </w:r>
      <w:r w:rsidRPr="00493102">
        <w:rPr>
          <w:rFonts w:ascii="Palatino Linotype" w:hAnsi="Palatino Linotype"/>
          <w:b/>
          <w:sz w:val="17"/>
        </w:rPr>
        <w:t xml:space="preserve">, and </w:t>
      </w:r>
      <w:r w:rsidR="007F25FA">
        <w:rPr>
          <w:rFonts w:ascii="Palatino Linotype" w:hAnsi="Palatino Linotype"/>
          <w:b/>
          <w:sz w:val="17"/>
        </w:rPr>
        <w:t>A</w:t>
      </w:r>
      <w:r w:rsidRPr="00493102">
        <w:rPr>
          <w:rFonts w:ascii="Palatino Linotype" w:hAnsi="Palatino Linotype"/>
          <w:b/>
          <w:sz w:val="17"/>
        </w:rPr>
        <w:t>bilities</w:t>
      </w:r>
      <w:r w:rsidR="00671D2E">
        <w:rPr>
          <w:rFonts w:ascii="Palatino Linotype" w:hAnsi="Palatino Linotype"/>
          <w:b/>
          <w:sz w:val="17"/>
        </w:rPr>
        <w:t>:</w:t>
      </w:r>
      <w:r>
        <w:rPr>
          <w:rFonts w:ascii="Palatino Linotype" w:hAnsi="Palatino Linotype"/>
          <w:sz w:val="17"/>
        </w:rPr>
        <w:t xml:space="preserve"> </w:t>
      </w:r>
      <w:r w:rsidR="0052371B">
        <w:rPr>
          <w:rFonts w:ascii="Palatino Linotype" w:hAnsi="Palatino Linotype"/>
          <w:sz w:val="17"/>
        </w:rPr>
        <w:t>Specific knowledge, skills, abilities, and special licenses needed to effectively perform in the position (software, professional certifications, drivers’ license, languages, etc.</w:t>
      </w:r>
    </w:p>
    <w:p w:rsidR="00F63AC1" w:rsidRPr="0060383A" w:rsidRDefault="007E0E06" w:rsidP="00AF769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bookmarkStart w:id="1" w:name="Text14"/>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bookmarkEnd w:id="1"/>
    </w:p>
    <w:p w:rsidR="00493102" w:rsidRDefault="00493102" w:rsidP="00493102">
      <w:pPr>
        <w:rPr>
          <w:rFonts w:ascii="Palatino Linotype" w:hAnsi="Palatino Linotype" w:cs="Arial"/>
          <w:i/>
          <w:iCs/>
          <w:sz w:val="18"/>
        </w:rPr>
      </w:pPr>
    </w:p>
    <w:p w:rsidR="00790725" w:rsidRDefault="00B9144F" w:rsidP="00790725">
      <w:pPr>
        <w:ind w:left="360"/>
        <w:rPr>
          <w:rStyle w:val="BodyTextChar"/>
          <w:rFonts w:ascii="Palatino Linotype" w:hAnsi="Palatino Linotype"/>
          <w:b w:val="0"/>
          <w:i/>
          <w:iCs/>
          <w:sz w:val="17"/>
        </w:rPr>
      </w:pPr>
      <w:r w:rsidRPr="00B9144F">
        <w:rPr>
          <w:rFonts w:ascii="Palatino Linotype" w:hAnsi="Palatino Linotype" w:cs="Arial"/>
          <w:i/>
          <w:iCs/>
          <w:sz w:val="18"/>
        </w:rPr>
        <w:t xml:space="preserve"> </w:t>
      </w:r>
      <w:r w:rsidRPr="00EA49A9">
        <w:rPr>
          <w:rStyle w:val="BodyTextChar"/>
          <w:rFonts w:ascii="Palatino Linotype" w:hAnsi="Palatino Linotype"/>
          <w:b w:val="0"/>
          <w:i/>
          <w:iCs/>
          <w:sz w:val="17"/>
        </w:rPr>
        <w:t xml:space="preserve">If this position requires advanced knowledge </w:t>
      </w:r>
      <w:r w:rsidR="004E51D2" w:rsidRPr="00EA49A9">
        <w:rPr>
          <w:rStyle w:val="BodyTextChar"/>
          <w:rFonts w:ascii="Palatino Linotype" w:hAnsi="Palatino Linotype"/>
          <w:b w:val="0"/>
          <w:i/>
          <w:iCs/>
          <w:sz w:val="17"/>
        </w:rPr>
        <w:t xml:space="preserve">in a particular field </w:t>
      </w:r>
      <w:r w:rsidRPr="00EA49A9">
        <w:rPr>
          <w:rStyle w:val="BodyTextChar"/>
          <w:rFonts w:ascii="Palatino Linotype" w:hAnsi="Palatino Linotype"/>
          <w:b w:val="0"/>
          <w:i/>
          <w:iCs/>
          <w:sz w:val="17"/>
        </w:rPr>
        <w:t>or an advanced </w:t>
      </w:r>
      <w:r w:rsidR="00B2623C" w:rsidRPr="00EA49A9">
        <w:rPr>
          <w:rStyle w:val="BodyTextChar"/>
          <w:rFonts w:ascii="Palatino Linotype" w:hAnsi="Palatino Linotype"/>
          <w:b w:val="0"/>
          <w:i/>
          <w:iCs/>
          <w:sz w:val="17"/>
        </w:rPr>
        <w:t>degree in a specific field of study</w:t>
      </w:r>
      <w:r w:rsidRPr="00EA49A9">
        <w:rPr>
          <w:rStyle w:val="BodyTextChar"/>
          <w:rFonts w:ascii="Palatino Linotype" w:hAnsi="Palatino Linotype"/>
          <w:b w:val="0"/>
          <w:i/>
          <w:iCs/>
          <w:sz w:val="17"/>
        </w:rPr>
        <w:t xml:space="preserve"> in order to perform the func</w:t>
      </w:r>
      <w:r w:rsidR="00B2623C" w:rsidRPr="00EA49A9">
        <w:rPr>
          <w:rStyle w:val="BodyTextChar"/>
          <w:rFonts w:ascii="Palatino Linotype" w:hAnsi="Palatino Linotype"/>
          <w:b w:val="0"/>
          <w:i/>
          <w:iCs/>
          <w:sz w:val="17"/>
        </w:rPr>
        <w:t xml:space="preserve">tions, please </w:t>
      </w:r>
      <w:r w:rsidR="004E51D2" w:rsidRPr="00EA49A9">
        <w:rPr>
          <w:rStyle w:val="BodyTextChar"/>
          <w:rFonts w:ascii="Palatino Linotype" w:hAnsi="Palatino Linotype"/>
          <w:b w:val="0"/>
          <w:i/>
          <w:iCs/>
          <w:sz w:val="17"/>
        </w:rPr>
        <w:t xml:space="preserve">describe in detail the requirements </w:t>
      </w:r>
      <w:r w:rsidR="000E2094" w:rsidRPr="00EA49A9">
        <w:rPr>
          <w:rStyle w:val="BodyTextChar"/>
          <w:rFonts w:ascii="Palatino Linotype" w:hAnsi="Palatino Linotype"/>
          <w:b w:val="0"/>
          <w:i/>
          <w:iCs/>
          <w:sz w:val="17"/>
        </w:rPr>
        <w:t>and why</w:t>
      </w:r>
      <w:r w:rsidRPr="00EA49A9">
        <w:rPr>
          <w:rStyle w:val="BodyTextChar"/>
          <w:rFonts w:ascii="Palatino Linotype" w:hAnsi="Palatino Linotype"/>
          <w:b w:val="0"/>
          <w:i/>
          <w:iCs/>
          <w:sz w:val="17"/>
        </w:rPr>
        <w:t xml:space="preserve"> it is required</w:t>
      </w:r>
      <w:r w:rsidR="004E51D2" w:rsidRPr="00EA49A9">
        <w:rPr>
          <w:rStyle w:val="BodyTextChar"/>
          <w:rFonts w:ascii="Palatino Linotype" w:hAnsi="Palatino Linotype"/>
          <w:b w:val="0"/>
          <w:i/>
          <w:iCs/>
          <w:sz w:val="17"/>
        </w:rPr>
        <w:t>.</w:t>
      </w:r>
    </w:p>
    <w:p w:rsidR="00790725" w:rsidRDefault="00790725" w:rsidP="0079072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790725">
      <w:pPr>
        <w:pStyle w:val="BodyTextIndent"/>
        <w:rPr>
          <w:rFonts w:ascii="Palatino Linotype" w:hAnsi="Palatino Linotype"/>
          <w:i w:val="0"/>
          <w:sz w:val="17"/>
          <w:szCs w:val="17"/>
        </w:rPr>
      </w:pPr>
    </w:p>
    <w:p w:rsidR="00671D2E" w:rsidRPr="0052371B" w:rsidRDefault="00671D2E" w:rsidP="00671D2E">
      <w:pPr>
        <w:ind w:left="360"/>
        <w:rPr>
          <w:rFonts w:ascii="Palatino Linotype" w:hAnsi="Palatino Linotype"/>
          <w:i/>
          <w:sz w:val="17"/>
        </w:rPr>
      </w:pPr>
      <w:r>
        <w:rPr>
          <w:rStyle w:val="BodyTextChar"/>
          <w:rFonts w:ascii="Palatino Linotype" w:hAnsi="Palatino Linotype"/>
          <w:i/>
          <w:iCs/>
          <w:sz w:val="17"/>
        </w:rPr>
        <w:t>Equipment Utilized</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w:t>
      </w:r>
      <w:r w:rsidR="0052371B">
        <w:rPr>
          <w:rFonts w:ascii="Palatino Linotype" w:hAnsi="Palatino Linotype"/>
          <w:i/>
          <w:sz w:val="17"/>
        </w:rPr>
        <w:t>Provide specialized material, equipment, software that the incumbent must be familiar with or will be required to operate or use.</w:t>
      </w: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671D2E" w:rsidRDefault="00671D2E" w:rsidP="00671D2E">
      <w:pPr>
        <w:ind w:left="360"/>
        <w:rPr>
          <w:rFonts w:ascii="Palatino Linotype" w:hAnsi="Palatino Linotype"/>
          <w:i/>
          <w:sz w:val="17"/>
        </w:rPr>
      </w:pPr>
      <w:r>
        <w:rPr>
          <w:rStyle w:val="BodyTextChar"/>
          <w:rFonts w:ascii="Palatino Linotype" w:hAnsi="Palatino Linotype"/>
          <w:i/>
          <w:iCs/>
          <w:sz w:val="17"/>
        </w:rPr>
        <w:t>Physical Demands and Work Environment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w:t>
      </w:r>
      <w:r w:rsidR="0052371B">
        <w:rPr>
          <w:rFonts w:ascii="Palatino Linotype" w:hAnsi="Palatino Linotype"/>
          <w:i/>
          <w:sz w:val="17"/>
        </w:rPr>
        <w:t>Describe th</w:t>
      </w:r>
      <w:r w:rsidRPr="00671D2E">
        <w:rPr>
          <w:rFonts w:ascii="Palatino Linotype" w:hAnsi="Palatino Linotype"/>
          <w:i/>
          <w:sz w:val="17"/>
        </w:rPr>
        <w:t>e physical demands and work environment, if any, that are representative of those that must be met by an employee to successfully perform the key functions of this position</w:t>
      </w:r>
      <w:r>
        <w:rPr>
          <w:rFonts w:ascii="Palatino Linotype" w:hAnsi="Palatino Linotype"/>
          <w:i/>
          <w:sz w:val="17"/>
        </w:rPr>
        <w:t>.</w:t>
      </w: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52371B" w:rsidRDefault="0052371B" w:rsidP="0052371B">
      <w:pPr>
        <w:ind w:left="360"/>
        <w:rPr>
          <w:rFonts w:ascii="Palatino Linotype" w:hAnsi="Palatino Linotype"/>
          <w:i/>
          <w:sz w:val="17"/>
        </w:rPr>
      </w:pPr>
      <w:r>
        <w:rPr>
          <w:rStyle w:val="BodyTextChar"/>
          <w:rFonts w:ascii="Palatino Linotype" w:hAnsi="Palatino Linotype"/>
          <w:i/>
          <w:iCs/>
          <w:sz w:val="17"/>
        </w:rPr>
        <w:t>Overview</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w:t>
      </w:r>
    </w:p>
    <w:p w:rsidR="0052371B" w:rsidRDefault="0052371B" w:rsidP="0052371B">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52371B" w:rsidRDefault="0052371B" w:rsidP="0052371B">
      <w:pPr>
        <w:pStyle w:val="BodyTextIndent"/>
        <w:rPr>
          <w:rFonts w:ascii="Palatino Linotype" w:hAnsi="Palatino Linotype"/>
          <w:i w:val="0"/>
          <w:sz w:val="17"/>
          <w:szCs w:val="17"/>
        </w:rPr>
      </w:pPr>
    </w:p>
    <w:p w:rsidR="0052371B" w:rsidRDefault="0052371B" w:rsidP="0052371B">
      <w:pPr>
        <w:ind w:left="360"/>
        <w:rPr>
          <w:rFonts w:ascii="Palatino Linotype" w:hAnsi="Palatino Linotype"/>
          <w:i/>
          <w:sz w:val="17"/>
        </w:rPr>
      </w:pPr>
      <w:r>
        <w:rPr>
          <w:rStyle w:val="BodyTextChar"/>
          <w:rFonts w:ascii="Palatino Linotype" w:hAnsi="Palatino Linotype"/>
          <w:i/>
          <w:iCs/>
          <w:sz w:val="17"/>
        </w:rPr>
        <w:t>Statement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w:t>
      </w:r>
    </w:p>
    <w:p w:rsidR="0052371B" w:rsidRDefault="0052371B" w:rsidP="0052371B">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52371B" w:rsidRDefault="0052371B" w:rsidP="0052371B">
      <w:pPr>
        <w:pStyle w:val="BodyTextIndent"/>
        <w:rPr>
          <w:rFonts w:ascii="Palatino Linotype" w:hAnsi="Palatino Linotype"/>
          <w:i w:val="0"/>
          <w:sz w:val="17"/>
          <w:szCs w:val="17"/>
        </w:rPr>
      </w:pPr>
    </w:p>
    <w:p w:rsidR="0052371B" w:rsidRDefault="0052371B" w:rsidP="00671D2E">
      <w:pPr>
        <w:pStyle w:val="BodyTextIndent"/>
        <w:rPr>
          <w:rFonts w:ascii="Palatino Linotype" w:hAnsi="Palatino Linotype"/>
          <w:i w:val="0"/>
          <w:sz w:val="17"/>
          <w:szCs w:val="17"/>
        </w:rPr>
      </w:pPr>
    </w:p>
    <w:p w:rsidR="00671D2E" w:rsidRPr="00982007" w:rsidRDefault="00671D2E" w:rsidP="00671D2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2848" behindDoc="0" locked="0" layoutInCell="1" allowOverlap="1" wp14:anchorId="3A8ECCC5" wp14:editId="13526754">
                <wp:simplePos x="0" y="0"/>
                <wp:positionH relativeFrom="column">
                  <wp:posOffset>8890</wp:posOffset>
                </wp:positionH>
                <wp:positionV relativeFrom="paragraph">
                  <wp:posOffset>81915</wp:posOffset>
                </wp:positionV>
                <wp:extent cx="5846445" cy="0"/>
                <wp:effectExtent l="18415" t="15240" r="21590" b="228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25B9"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aF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IMLmhRUCAAAqBAAADgAAAAAAAAAAAAAAAAAuAgAAZHJzL2Uyb0RvYy54bWxQSwECLQAUAAYACAAA&#10;ACEA6zK6Cd0AAAAHAQAADwAAAAAAAAAAAAAAAABvBAAAZHJzL2Rvd25yZXYueG1sUEsFBgAAAAAE&#10;AAQA8wAAAHkFAAAAAA==&#10;" strokecolor="gray" strokeweight="2.25pt"/>
            </w:pict>
          </mc:Fallback>
        </mc:AlternateContent>
      </w:r>
    </w:p>
    <w:p w:rsidR="00671D2E" w:rsidRPr="00982007" w:rsidRDefault="00D54253" w:rsidP="00671D2E">
      <w:pPr>
        <w:numPr>
          <w:ilvl w:val="0"/>
          <w:numId w:val="5"/>
        </w:numPr>
        <w:rPr>
          <w:rFonts w:ascii="Palatino Linotype" w:hAnsi="Palatino Linotype" w:cs="Arial"/>
          <w:b/>
          <w:bCs/>
          <w:sz w:val="17"/>
        </w:rPr>
      </w:pPr>
      <w:r>
        <w:rPr>
          <w:rFonts w:ascii="Palatino Linotype" w:hAnsi="Palatino Linotype" w:cs="Arial"/>
          <w:b/>
          <w:bCs/>
          <w:sz w:val="17"/>
        </w:rPr>
        <w:t>Posting Details</w:t>
      </w:r>
      <w:r w:rsidR="00671D2E" w:rsidRPr="00982007">
        <w:rPr>
          <w:rFonts w:ascii="Palatino Linotype" w:hAnsi="Palatino Linotype" w:cs="Arial"/>
          <w:b/>
          <w:bCs/>
          <w:sz w:val="17"/>
        </w:rPr>
        <w:t>:</w:t>
      </w:r>
    </w:p>
    <w:p w:rsidR="00671D2E" w:rsidRDefault="00671D2E" w:rsidP="00671D2E">
      <w:pPr>
        <w:pStyle w:val="BodyTextIndent"/>
        <w:rPr>
          <w:rFonts w:ascii="Palatino Linotype" w:hAnsi="Palatino Linotype"/>
          <w:sz w:val="17"/>
        </w:rPr>
      </w:pPr>
    </w:p>
    <w:p w:rsidR="00F4584E" w:rsidRDefault="00D54253" w:rsidP="00671D2E">
      <w:pPr>
        <w:pStyle w:val="BodyTextIndent"/>
        <w:rPr>
          <w:rFonts w:ascii="Palatino Linotype" w:hAnsi="Palatino Linotype" w:cs="Times New Roman"/>
          <w:iCs w:val="0"/>
          <w:sz w:val="17"/>
        </w:rPr>
      </w:pPr>
      <w:r w:rsidRPr="007F25FA">
        <w:rPr>
          <w:rFonts w:ascii="Palatino Linotype" w:hAnsi="Palatino Linotype" w:cs="Times New Roman"/>
          <w:b/>
          <w:iCs w:val="0"/>
          <w:sz w:val="17"/>
        </w:rPr>
        <w:t>Have you requested a waiver of positing?</w:t>
      </w:r>
      <w:r>
        <w:rPr>
          <w:rFonts w:ascii="Palatino Linotype" w:hAnsi="Palatino Linotype" w:cs="Times New Roman"/>
          <w:iCs w:val="0"/>
          <w:sz w:val="17"/>
        </w:rPr>
        <w:t xml:space="preserve"> Written confirmation of a waiver request approval must be uploaded in the hiring proposal.</w:t>
      </w: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671D2E">
      <w:pPr>
        <w:pStyle w:val="BodyTextIndent"/>
        <w:rPr>
          <w:rFonts w:ascii="Palatino Linotype" w:hAnsi="Palatino Linotype"/>
          <w:i w:val="0"/>
          <w:sz w:val="17"/>
          <w:szCs w:val="17"/>
        </w:rPr>
      </w:pPr>
    </w:p>
    <w:p w:rsidR="00F4584E" w:rsidRPr="007F25FA" w:rsidRDefault="007F25FA" w:rsidP="00F4584E">
      <w:pPr>
        <w:ind w:left="360"/>
        <w:rPr>
          <w:rFonts w:ascii="Palatino Linotype" w:hAnsi="Palatino Linotype"/>
          <w:b/>
          <w:i/>
          <w:sz w:val="17"/>
        </w:rPr>
      </w:pPr>
      <w:r w:rsidRPr="007F25FA">
        <w:rPr>
          <w:rFonts w:ascii="Palatino Linotype" w:hAnsi="Palatino Linotype"/>
          <w:b/>
          <w:i/>
          <w:sz w:val="17"/>
        </w:rPr>
        <w:t>P</w:t>
      </w:r>
      <w:r w:rsidR="00D54253" w:rsidRPr="007F25FA">
        <w:rPr>
          <w:rFonts w:ascii="Palatino Linotype" w:hAnsi="Palatino Linotype"/>
          <w:b/>
          <w:i/>
          <w:sz w:val="17"/>
        </w:rPr>
        <w:t>osting Open Date:</w:t>
      </w:r>
    </w:p>
    <w:p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Pr="00982007" w:rsidRDefault="00F4584E" w:rsidP="00F4584E">
      <w:pPr>
        <w:rPr>
          <w:rFonts w:ascii="Palatino Linotype" w:hAnsi="Palatino Linotype" w:cs="Arial"/>
          <w:b/>
          <w:bCs/>
          <w:sz w:val="17"/>
        </w:rPr>
      </w:pPr>
    </w:p>
    <w:p w:rsidR="00F4584E" w:rsidRPr="007F25FA" w:rsidRDefault="00D54253" w:rsidP="00F4584E">
      <w:pPr>
        <w:ind w:left="360"/>
        <w:rPr>
          <w:rFonts w:ascii="Palatino Linotype" w:hAnsi="Palatino Linotype"/>
          <w:b/>
          <w:i/>
          <w:sz w:val="17"/>
        </w:rPr>
      </w:pPr>
      <w:r w:rsidRPr="007F25FA">
        <w:rPr>
          <w:rFonts w:ascii="Palatino Linotype" w:hAnsi="Palatino Linotype"/>
          <w:b/>
          <w:i/>
          <w:sz w:val="17"/>
        </w:rPr>
        <w:t>Posting Close Date:</w:t>
      </w: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4D46B6" w:rsidRDefault="004D46B6" w:rsidP="00F4584E">
      <w:pPr>
        <w:pStyle w:val="BodyTextIndent"/>
        <w:rPr>
          <w:rFonts w:ascii="Palatino Linotype" w:hAnsi="Palatino Linotype"/>
          <w:i w:val="0"/>
          <w:sz w:val="17"/>
          <w:szCs w:val="17"/>
        </w:rPr>
      </w:pPr>
    </w:p>
    <w:p w:rsidR="00F4584E" w:rsidRPr="007F25FA" w:rsidRDefault="00D54253" w:rsidP="00F4584E">
      <w:pPr>
        <w:ind w:left="360"/>
        <w:rPr>
          <w:rFonts w:ascii="Palatino Linotype" w:hAnsi="Palatino Linotype"/>
          <w:b/>
          <w:i/>
          <w:sz w:val="17"/>
        </w:rPr>
      </w:pPr>
      <w:r w:rsidRPr="007F25FA">
        <w:rPr>
          <w:rFonts w:ascii="Palatino Linotype" w:hAnsi="Palatino Linotype"/>
          <w:b/>
          <w:i/>
          <w:sz w:val="17"/>
        </w:rPr>
        <w:t>Open Until Filled?</w:t>
      </w:r>
      <w:r w:rsidR="0004679F" w:rsidRPr="007F25FA">
        <w:rPr>
          <w:rFonts w:ascii="Palatino Linotype" w:hAnsi="Palatino Linotype"/>
          <w:b/>
          <w:i/>
          <w:sz w:val="17"/>
        </w:rPr>
        <w:t xml:space="preserve"> </w:t>
      </w:r>
    </w:p>
    <w:p w:rsidR="0004679F" w:rsidRDefault="0004679F" w:rsidP="0004679F">
      <w:pPr>
        <w:pStyle w:val="BodyTextIndent"/>
        <w:jc w:val="both"/>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p>
    <w:p w:rsidR="00F4584E" w:rsidRDefault="00F4584E" w:rsidP="00F4584E">
      <w:pPr>
        <w:rPr>
          <w:rFonts w:ascii="Palatino Linotype" w:hAnsi="Palatino Linotype" w:cs="Arial"/>
          <w:iCs/>
          <w:sz w:val="17"/>
          <w:szCs w:val="17"/>
        </w:rPr>
      </w:pPr>
    </w:p>
    <w:p w:rsidR="00F4584E" w:rsidRPr="007F25FA" w:rsidRDefault="00D54253" w:rsidP="00D54253">
      <w:pPr>
        <w:ind w:firstLine="360"/>
        <w:rPr>
          <w:rFonts w:ascii="Palatino Linotype" w:hAnsi="Palatino Linotype"/>
          <w:b/>
          <w:i/>
          <w:sz w:val="17"/>
        </w:rPr>
      </w:pPr>
      <w:r w:rsidRPr="007F25FA">
        <w:rPr>
          <w:rFonts w:ascii="Palatino Linotype" w:hAnsi="Palatino Linotype"/>
          <w:b/>
          <w:i/>
          <w:sz w:val="17"/>
        </w:rPr>
        <w:t>Special Instructions to Applicant:</w:t>
      </w:r>
    </w:p>
    <w:p w:rsidR="00671D2E" w:rsidRDefault="00F4584E" w:rsidP="00C160AC">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F5122" w:rsidRPr="00C160AC" w:rsidRDefault="006F5122" w:rsidP="00C160AC">
      <w:pPr>
        <w:pStyle w:val="BodyTextIndent"/>
        <w:rPr>
          <w:rFonts w:ascii="Palatino Linotype" w:hAnsi="Palatino Linotype"/>
          <w:i w:val="0"/>
          <w:sz w:val="17"/>
          <w:szCs w:val="17"/>
        </w:rPr>
      </w:pPr>
    </w:p>
    <w:p w:rsidR="00240A6E" w:rsidRPr="007F25FA" w:rsidRDefault="007F25FA" w:rsidP="00240A6E">
      <w:pPr>
        <w:ind w:firstLine="360"/>
        <w:rPr>
          <w:rFonts w:ascii="Palatino Linotype" w:hAnsi="Palatino Linotype" w:cs="Arial"/>
          <w:b/>
          <w:i/>
          <w:iCs/>
          <w:sz w:val="17"/>
        </w:rPr>
      </w:pPr>
      <w:r w:rsidRPr="007F25FA">
        <w:rPr>
          <w:rFonts w:ascii="Palatino Linotype" w:hAnsi="Palatino Linotype" w:cs="Arial"/>
          <w:b/>
          <w:i/>
          <w:iCs/>
          <w:sz w:val="17"/>
        </w:rPr>
        <w:t xml:space="preserve">Campus:  </w:t>
      </w:r>
    </w:p>
    <w:p w:rsidR="007F25FA" w:rsidRDefault="007F25FA" w:rsidP="00240A6E">
      <w:pPr>
        <w:ind w:firstLine="360"/>
        <w:rPr>
          <w:rFonts w:ascii="Palatino Linotype" w:hAnsi="Palatino Linotype"/>
          <w:i/>
          <w:sz w:val="17"/>
          <w:szCs w:val="17"/>
        </w:rPr>
      </w:pPr>
      <w:r>
        <w:rPr>
          <w:rFonts w:ascii="Palatino Linotype" w:hAnsi="Palatino Linotype"/>
          <w:i/>
          <w:sz w:val="17"/>
          <w:szCs w:val="17"/>
        </w:rPr>
        <w:t>Rutgers University-New Brunswick</w:t>
      </w:r>
    </w:p>
    <w:p w:rsidR="007F25FA" w:rsidRDefault="007F25FA" w:rsidP="00240A6E">
      <w:pPr>
        <w:ind w:firstLine="360"/>
        <w:rPr>
          <w:rFonts w:ascii="Palatino Linotype" w:hAnsi="Palatino Linotype"/>
          <w:i/>
          <w:sz w:val="17"/>
          <w:szCs w:val="17"/>
        </w:rPr>
      </w:pPr>
    </w:p>
    <w:p w:rsidR="007F25FA" w:rsidRDefault="007F25FA" w:rsidP="00240A6E">
      <w:pPr>
        <w:ind w:firstLine="360"/>
        <w:rPr>
          <w:rFonts w:ascii="Palatino Linotype" w:hAnsi="Palatino Linotype"/>
          <w:b/>
          <w:i/>
          <w:sz w:val="17"/>
          <w:szCs w:val="17"/>
        </w:rPr>
      </w:pPr>
      <w:r>
        <w:rPr>
          <w:rFonts w:ascii="Palatino Linotype" w:hAnsi="Palatino Linotype"/>
          <w:b/>
          <w:i/>
          <w:sz w:val="17"/>
          <w:szCs w:val="17"/>
        </w:rPr>
        <w:t>Home Location Campus:</w:t>
      </w:r>
    </w:p>
    <w:p w:rsidR="007F25FA" w:rsidRPr="007F25FA" w:rsidRDefault="007F25FA" w:rsidP="00240A6E">
      <w:pPr>
        <w:ind w:firstLine="360"/>
        <w:rPr>
          <w:rFonts w:ascii="Palatino Linotype" w:hAnsi="Palatino Linotype"/>
          <w:b/>
          <w:i/>
          <w:sz w:val="17"/>
          <w:szCs w:val="17"/>
        </w:rPr>
      </w:pPr>
      <w:r>
        <w:rPr>
          <w:rFonts w:ascii="Palatino Linotype" w:hAnsi="Palatino Linotype"/>
          <w:i/>
          <w:sz w:val="17"/>
          <w:szCs w:val="17"/>
        </w:rPr>
        <w:t>Downtown New Brunswick</w:t>
      </w:r>
    </w:p>
    <w:p w:rsidR="007F25FA" w:rsidRDefault="007F25FA" w:rsidP="00240A6E">
      <w:pPr>
        <w:ind w:firstLine="360"/>
        <w:rPr>
          <w:rFonts w:ascii="Palatino Linotype" w:hAnsi="Palatino Linotype" w:cs="Arial"/>
          <w:i/>
          <w:iCs/>
          <w:sz w:val="17"/>
        </w:rPr>
      </w:pPr>
    </w:p>
    <w:p w:rsidR="00F4584E" w:rsidRPr="007F25FA" w:rsidRDefault="00D54253" w:rsidP="00240A6E">
      <w:pPr>
        <w:ind w:firstLine="360"/>
        <w:rPr>
          <w:rFonts w:ascii="Palatino Linotype" w:hAnsi="Palatino Linotype" w:cs="Arial"/>
          <w:b/>
          <w:i/>
          <w:iCs/>
          <w:sz w:val="17"/>
        </w:rPr>
      </w:pPr>
      <w:r w:rsidRPr="007F25FA">
        <w:rPr>
          <w:rFonts w:ascii="Palatino Linotype" w:hAnsi="Palatino Linotype" w:cs="Arial"/>
          <w:b/>
          <w:i/>
          <w:iCs/>
          <w:sz w:val="17"/>
        </w:rPr>
        <w:t>Post to HERC</w:t>
      </w:r>
      <w:r w:rsidR="00F4584E" w:rsidRPr="007F25FA">
        <w:rPr>
          <w:rFonts w:ascii="Palatino Linotype" w:hAnsi="Palatino Linotype" w:cs="Arial"/>
          <w:b/>
          <w:i/>
          <w:iCs/>
          <w:sz w:val="17"/>
        </w:rPr>
        <w:t>?</w:t>
      </w:r>
    </w:p>
    <w:p w:rsidR="0004679F" w:rsidRDefault="0004679F" w:rsidP="0004679F">
      <w:pPr>
        <w:pStyle w:val="BodyTextIndent"/>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p>
    <w:p w:rsidR="00F4584E" w:rsidRDefault="00F4584E" w:rsidP="00F4584E">
      <w:pPr>
        <w:pStyle w:val="BodyTextIndent"/>
        <w:rPr>
          <w:rFonts w:ascii="Palatino Linotype" w:hAnsi="Palatino Linotype"/>
          <w:i w:val="0"/>
          <w:sz w:val="17"/>
          <w:szCs w:val="17"/>
        </w:rPr>
      </w:pPr>
    </w:p>
    <w:p w:rsidR="00F4584E" w:rsidRDefault="00F4584E" w:rsidP="00F4584E">
      <w:pPr>
        <w:pStyle w:val="BodyTextIndent"/>
        <w:rPr>
          <w:rFonts w:ascii="Palatino Linotype" w:hAnsi="Palatino Linotype"/>
          <w:i w:val="0"/>
          <w:sz w:val="17"/>
          <w:szCs w:val="17"/>
        </w:rPr>
      </w:pPr>
    </w:p>
    <w:p w:rsidR="0074328E" w:rsidRDefault="0074328E">
      <w:pPr>
        <w:rPr>
          <w:rFonts w:ascii="Palatino Linotype" w:hAnsi="Palatino Linotype" w:cs="Arial"/>
          <w:b/>
          <w:i/>
          <w:iCs/>
          <w:sz w:val="17"/>
        </w:rPr>
      </w:pPr>
      <w:r>
        <w:rPr>
          <w:rFonts w:ascii="Palatino Linotype" w:hAnsi="Palatino Linotype" w:cs="Arial"/>
          <w:b/>
          <w:i/>
          <w:iCs/>
          <w:sz w:val="17"/>
        </w:rPr>
        <w:br w:type="page"/>
      </w:r>
    </w:p>
    <w:p w:rsidR="00F4584E" w:rsidRDefault="0004679F" w:rsidP="0074328E">
      <w:pPr>
        <w:rPr>
          <w:rFonts w:ascii="Palatino Linotype" w:hAnsi="Palatino Linotype" w:cs="Arial"/>
          <w:i/>
          <w:iCs/>
          <w:sz w:val="17"/>
        </w:rPr>
      </w:pPr>
      <w:r w:rsidRPr="007F25FA">
        <w:rPr>
          <w:rFonts w:ascii="Palatino Linotype" w:hAnsi="Palatino Linotype"/>
          <w:b/>
          <w:noProof/>
          <w:sz w:val="18"/>
        </w:rPr>
        <w:lastRenderedPageBreak/>
        <mc:AlternateContent>
          <mc:Choice Requires="wps">
            <w:drawing>
              <wp:anchor distT="0" distB="0" distL="114300" distR="114300" simplePos="0" relativeHeight="251666944" behindDoc="0" locked="0" layoutInCell="1" allowOverlap="1" wp14:anchorId="07FA84FF" wp14:editId="30CCCDB4">
                <wp:simplePos x="0" y="0"/>
                <wp:positionH relativeFrom="column">
                  <wp:posOffset>-48260</wp:posOffset>
                </wp:positionH>
                <wp:positionV relativeFrom="paragraph">
                  <wp:posOffset>-61595</wp:posOffset>
                </wp:positionV>
                <wp:extent cx="5846445" cy="0"/>
                <wp:effectExtent l="18415" t="15240" r="21590"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1745"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85pt" to="456.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S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" strokecolor="gray" strokeweight="2.25pt"/>
            </w:pict>
          </mc:Fallback>
        </mc:AlternateContent>
      </w:r>
      <w:r w:rsidR="00D54253" w:rsidRPr="007F25FA">
        <w:rPr>
          <w:rFonts w:ascii="Palatino Linotype" w:hAnsi="Palatino Linotype" w:cs="Arial"/>
          <w:b/>
          <w:i/>
          <w:iCs/>
          <w:sz w:val="17"/>
        </w:rPr>
        <w:t>Job Category</w:t>
      </w:r>
      <w:r w:rsidR="00D54253">
        <w:rPr>
          <w:rFonts w:ascii="Palatino Linotype" w:hAnsi="Palatino Linotype" w:cs="Arial"/>
          <w:i/>
          <w:iCs/>
          <w:sz w:val="17"/>
        </w:rPr>
        <w:t xml:space="preserve"> (Please select)</w:t>
      </w:r>
    </w:p>
    <w:p w:rsidR="00F4584E" w:rsidRDefault="00290D01" w:rsidP="00290D01">
      <w:pPr>
        <w:spacing w:before="100" w:beforeAutospacing="1" w:after="100" w:afterAutospacing="1"/>
        <w:ind w:left="360"/>
        <w:rPr>
          <w:rFonts w:ascii="Palatino Linotype" w:hAnsi="Palatino Linotype"/>
          <w:bCs/>
          <w:i/>
          <w:iCs/>
          <w:sz w:val="17"/>
        </w:rPr>
      </w:pPr>
      <w:r>
        <w:rPr>
          <w:rFonts w:ascii="Palatino Linotype" w:hAnsi="Palatino Linotype"/>
          <w:b/>
          <w:sz w:val="17"/>
        </w:rPr>
        <w:fldChar w:fldCharType="begin">
          <w:ffData>
            <w:name w:val="Check2"/>
            <w:enabled/>
            <w:calcOnExit w:val="0"/>
            <w:checkBox>
              <w:sizeAuto/>
              <w:default w:val="1"/>
            </w:checkBox>
          </w:ffData>
        </w:fldChar>
      </w:r>
      <w:bookmarkStart w:id="2" w:name="Check2"/>
      <w:r>
        <w:rPr>
          <w:rFonts w:ascii="Palatino Linotype" w:hAnsi="Palatino Linotype"/>
          <w:b/>
          <w:sz w:val="17"/>
        </w:rPr>
        <w:instrText xml:space="preserve"> FORMCHECKBOX </w:instrText>
      </w:r>
      <w:r w:rsidR="00A374D7">
        <w:rPr>
          <w:rFonts w:ascii="Palatino Linotype" w:hAnsi="Palatino Linotype"/>
          <w:b/>
          <w:sz w:val="17"/>
        </w:rPr>
      </w:r>
      <w:r w:rsidR="00A374D7">
        <w:rPr>
          <w:rFonts w:ascii="Palatino Linotype" w:hAnsi="Palatino Linotype"/>
          <w:b/>
          <w:sz w:val="17"/>
        </w:rPr>
        <w:fldChar w:fldCharType="separate"/>
      </w:r>
      <w:r>
        <w:rPr>
          <w:rFonts w:ascii="Palatino Linotype" w:hAnsi="Palatino Linotype"/>
          <w:b/>
          <w:sz w:val="17"/>
        </w:rPr>
        <w:fldChar w:fldCharType="end"/>
      </w:r>
      <w:bookmarkEnd w:id="2"/>
      <w:r w:rsidR="00F4584E">
        <w:rPr>
          <w:rFonts w:ascii="Palatino Linotype" w:hAnsi="Palatino Linotype"/>
          <w:b/>
          <w:sz w:val="17"/>
        </w:rPr>
        <w:t xml:space="preserve">  </w:t>
      </w:r>
      <w:r w:rsidR="0074328E" w:rsidRPr="00290D01">
        <w:rPr>
          <w:rStyle w:val="Strong"/>
          <w:rFonts w:ascii="Palatino Linotype" w:hAnsi="Palatino Linotype"/>
          <w:b w:val="0"/>
          <w:bCs w:val="0"/>
          <w:color w:val="3B3B3B"/>
          <w:sz w:val="18"/>
          <w:szCs w:val="18"/>
          <w:shd w:val="clear" w:color="auto" w:fill="FFFFFF"/>
        </w:rPr>
        <w:t>Academic/Faculty</w:t>
      </w:r>
    </w:p>
    <w:p w:rsidR="002061B7" w:rsidRPr="007F25FA" w:rsidRDefault="00D54253" w:rsidP="002061B7">
      <w:pPr>
        <w:ind w:left="360"/>
        <w:rPr>
          <w:rFonts w:ascii="Palatino Linotype" w:hAnsi="Palatino Linotype" w:cs="Arial"/>
          <w:b/>
          <w:i/>
          <w:iCs/>
          <w:sz w:val="17"/>
        </w:rPr>
      </w:pPr>
      <w:r w:rsidRPr="007F25FA">
        <w:rPr>
          <w:rFonts w:ascii="Palatino Linotype" w:hAnsi="Palatino Linotype" w:cs="Arial"/>
          <w:b/>
          <w:i/>
          <w:iCs/>
          <w:sz w:val="17"/>
        </w:rPr>
        <w:t xml:space="preserve">Will this posting require Reference Letters? </w:t>
      </w:r>
      <w:r w:rsidR="00290D01">
        <w:rPr>
          <w:rFonts w:ascii="Palatino Linotype" w:hAnsi="Palatino Linotype" w:cs="Arial"/>
          <w:b/>
          <w:i/>
          <w:iCs/>
          <w:sz w:val="17"/>
        </w:rPr>
        <w:t>If yes, how many?</w:t>
      </w:r>
    </w:p>
    <w:p w:rsidR="002061B7" w:rsidRDefault="002061B7" w:rsidP="002061B7">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D54253" w:rsidRDefault="00D54253" w:rsidP="002061B7">
      <w:pPr>
        <w:pStyle w:val="BodyTextIndent"/>
        <w:rPr>
          <w:rFonts w:ascii="Palatino Linotype" w:hAnsi="Palatino Linotype"/>
          <w:i w:val="0"/>
          <w:sz w:val="17"/>
          <w:szCs w:val="17"/>
        </w:rPr>
      </w:pPr>
    </w:p>
    <w:p w:rsidR="00D54253" w:rsidRPr="007F25FA" w:rsidRDefault="00290D01" w:rsidP="00D54253">
      <w:pPr>
        <w:ind w:left="360"/>
        <w:rPr>
          <w:rFonts w:ascii="Palatino Linotype" w:hAnsi="Palatino Linotype" w:cs="Arial"/>
          <w:b/>
          <w:i/>
          <w:iCs/>
          <w:sz w:val="17"/>
        </w:rPr>
      </w:pPr>
      <w:r>
        <w:rPr>
          <w:rFonts w:ascii="Palatino Linotype" w:hAnsi="Palatino Linotype" w:cs="Arial"/>
          <w:b/>
          <w:i/>
          <w:iCs/>
          <w:sz w:val="17"/>
        </w:rPr>
        <w:t>If you w</w:t>
      </w:r>
      <w:r w:rsidR="00D54253" w:rsidRPr="007F25FA">
        <w:rPr>
          <w:rFonts w:ascii="Palatino Linotype" w:hAnsi="Palatino Linotype" w:cs="Arial"/>
          <w:b/>
          <w:i/>
          <w:iCs/>
          <w:sz w:val="17"/>
        </w:rPr>
        <w:t>ould like to add any Supplemental Qu</w:t>
      </w:r>
      <w:r>
        <w:rPr>
          <w:rFonts w:ascii="Palatino Linotype" w:hAnsi="Palatino Linotype" w:cs="Arial"/>
          <w:b/>
          <w:i/>
          <w:iCs/>
          <w:sz w:val="17"/>
        </w:rPr>
        <w:t>estions to ask the applicants, please list them below:</w:t>
      </w:r>
    </w:p>
    <w:p w:rsidR="00D54253" w:rsidRDefault="00D54253" w:rsidP="00D54253">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D54253" w:rsidRDefault="00D54253" w:rsidP="002061B7">
      <w:pPr>
        <w:pStyle w:val="BodyTextIndent"/>
        <w:rPr>
          <w:rFonts w:ascii="Palatino Linotype" w:hAnsi="Palatino Linotype"/>
          <w:i w:val="0"/>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rsidTr="00206EF8">
        <w:tc>
          <w:tcPr>
            <w:tcW w:w="5056" w:type="dxa"/>
            <w:shd w:val="clear" w:color="auto" w:fill="auto"/>
          </w:tcPr>
          <w:p w:rsidR="00575BE3" w:rsidRPr="00290D01" w:rsidRDefault="00575BE3" w:rsidP="00206EF8">
            <w:pPr>
              <w:pStyle w:val="BodyTextIndent2"/>
              <w:tabs>
                <w:tab w:val="left" w:pos="1260"/>
              </w:tabs>
              <w:ind w:left="0"/>
              <w:rPr>
                <w:rFonts w:ascii="Palatino Linotype" w:hAnsi="Palatino Linotype"/>
                <w:i/>
                <w:sz w:val="17"/>
                <w:szCs w:val="17"/>
                <w:u w:val="single"/>
              </w:rPr>
            </w:pPr>
          </w:p>
          <w:p w:rsidR="00430A8A" w:rsidRPr="00290D01" w:rsidRDefault="00D54253" w:rsidP="00206EF8">
            <w:pPr>
              <w:pStyle w:val="BodyTextIndent2"/>
              <w:tabs>
                <w:tab w:val="left" w:pos="1260"/>
              </w:tabs>
              <w:ind w:left="0"/>
              <w:rPr>
                <w:rFonts w:ascii="Palatino Linotype" w:hAnsi="Palatino Linotype"/>
                <w:i/>
                <w:sz w:val="17"/>
                <w:szCs w:val="17"/>
                <w:u w:val="single"/>
              </w:rPr>
            </w:pPr>
            <w:r w:rsidRPr="00290D01">
              <w:rPr>
                <w:rFonts w:ascii="Palatino Linotype" w:hAnsi="Palatino Linotype"/>
                <w:i/>
                <w:sz w:val="17"/>
                <w:szCs w:val="17"/>
                <w:u w:val="single"/>
              </w:rPr>
              <w:t>Applicant Documents</w:t>
            </w:r>
          </w:p>
        </w:tc>
        <w:tc>
          <w:tcPr>
            <w:tcW w:w="1620" w:type="dxa"/>
            <w:shd w:val="clear" w:color="auto" w:fill="auto"/>
          </w:tcPr>
          <w:p w:rsidR="0074328E" w:rsidRPr="00290D01" w:rsidRDefault="0074328E" w:rsidP="0074328E">
            <w:pPr>
              <w:pStyle w:val="BodyTextIndent2"/>
              <w:tabs>
                <w:tab w:val="left" w:pos="1260"/>
              </w:tabs>
              <w:ind w:left="0"/>
              <w:rPr>
                <w:rFonts w:ascii="Palatino Linotype" w:hAnsi="Palatino Linotype"/>
                <w:i/>
                <w:sz w:val="17"/>
                <w:szCs w:val="17"/>
                <w:u w:val="single"/>
              </w:rPr>
            </w:pPr>
          </w:p>
          <w:p w:rsidR="00430A8A" w:rsidRPr="00290D01" w:rsidRDefault="00D54253" w:rsidP="0074328E">
            <w:pPr>
              <w:pStyle w:val="BodyTextIndent2"/>
              <w:tabs>
                <w:tab w:val="left" w:pos="1260"/>
              </w:tabs>
              <w:ind w:left="0"/>
              <w:rPr>
                <w:rFonts w:ascii="Palatino Linotype" w:hAnsi="Palatino Linotype"/>
                <w:i/>
                <w:sz w:val="17"/>
                <w:szCs w:val="17"/>
                <w:u w:val="single"/>
              </w:rPr>
            </w:pPr>
            <w:r w:rsidRPr="00290D01">
              <w:rPr>
                <w:rFonts w:ascii="Palatino Linotype" w:hAnsi="Palatino Linotype"/>
                <w:i/>
                <w:sz w:val="17"/>
                <w:szCs w:val="17"/>
                <w:u w:val="single"/>
              </w:rPr>
              <w:t>Optional</w:t>
            </w:r>
          </w:p>
        </w:tc>
        <w:tc>
          <w:tcPr>
            <w:tcW w:w="1244" w:type="dxa"/>
            <w:shd w:val="clear" w:color="auto" w:fill="auto"/>
          </w:tcPr>
          <w:p w:rsidR="00D54253" w:rsidRPr="00290D01" w:rsidRDefault="00D54253" w:rsidP="00206EF8">
            <w:pPr>
              <w:pStyle w:val="BodyTextIndent2"/>
              <w:tabs>
                <w:tab w:val="left" w:pos="1260"/>
              </w:tabs>
              <w:ind w:left="0"/>
              <w:jc w:val="center"/>
              <w:rPr>
                <w:rFonts w:ascii="Palatino Linotype" w:hAnsi="Palatino Linotype"/>
                <w:i/>
                <w:sz w:val="17"/>
                <w:szCs w:val="17"/>
                <w:u w:val="single"/>
              </w:rPr>
            </w:pPr>
          </w:p>
          <w:p w:rsidR="00430A8A" w:rsidRPr="00290D01" w:rsidRDefault="0004679F" w:rsidP="0074328E">
            <w:pPr>
              <w:pStyle w:val="BodyTextIndent2"/>
              <w:tabs>
                <w:tab w:val="left" w:pos="1260"/>
              </w:tabs>
              <w:ind w:left="0"/>
              <w:rPr>
                <w:rFonts w:ascii="Palatino Linotype" w:hAnsi="Palatino Linotype"/>
                <w:i/>
                <w:sz w:val="17"/>
                <w:szCs w:val="17"/>
                <w:u w:val="single"/>
              </w:rPr>
            </w:pPr>
            <w:r w:rsidRPr="00290D01">
              <w:rPr>
                <w:rFonts w:ascii="Palatino Linotype" w:hAnsi="Palatino Linotype"/>
                <w:i/>
                <w:sz w:val="17"/>
                <w:szCs w:val="17"/>
                <w:u w:val="single"/>
              </w:rPr>
              <w:t>Required</w:t>
            </w:r>
          </w:p>
        </w:tc>
      </w:tr>
      <w:tr w:rsidR="00430A8A" w:rsidRPr="00206EF8" w:rsidTr="00206EF8">
        <w:tc>
          <w:tcPr>
            <w:tcW w:w="5056" w:type="dxa"/>
            <w:shd w:val="clear" w:color="auto" w:fill="auto"/>
          </w:tcPr>
          <w:p w:rsidR="00430A8A" w:rsidRPr="00290D01" w:rsidRDefault="00430A8A"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Resume</w:t>
            </w:r>
            <w:r w:rsidR="00A374D7">
              <w:rPr>
                <w:rFonts w:ascii="Palatino Linotype" w:hAnsi="Palatino Linotype"/>
                <w:b w:val="0"/>
                <w:sz w:val="17"/>
                <w:szCs w:val="17"/>
              </w:rPr>
              <w:t>/CV</w:t>
            </w:r>
            <w:bookmarkStart w:id="3" w:name="_GoBack"/>
            <w:bookmarkEnd w:id="3"/>
          </w:p>
        </w:tc>
        <w:tc>
          <w:tcPr>
            <w:tcW w:w="1620" w:type="dxa"/>
            <w:shd w:val="clear" w:color="auto" w:fill="auto"/>
          </w:tcPr>
          <w:p w:rsidR="00430A8A" w:rsidRDefault="00430A8A" w:rsidP="00206EF8">
            <w:pPr>
              <w:pStyle w:val="BodyTextIndent2"/>
              <w:tabs>
                <w:tab w:val="left" w:pos="1260"/>
              </w:tabs>
              <w:ind w:left="0"/>
              <w:jc w:val="center"/>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206EF8">
            <w:pPr>
              <w:pStyle w:val="BodyTextIndent2"/>
              <w:tabs>
                <w:tab w:val="left" w:pos="1260"/>
              </w:tabs>
              <w:ind w:left="0"/>
              <w:jc w:val="right"/>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74328E" w:rsidRPr="00290D01" w:rsidRDefault="0074328E"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Cover Letter/Letter of Application</w:t>
            </w:r>
          </w:p>
        </w:tc>
        <w:tc>
          <w:tcPr>
            <w:tcW w:w="1620" w:type="dxa"/>
            <w:shd w:val="clear" w:color="auto" w:fill="auto"/>
          </w:tcPr>
          <w:p w:rsidR="00430A8A" w:rsidRDefault="00430A8A" w:rsidP="00206EF8">
            <w:pPr>
              <w:pStyle w:val="BodyTextIndent2"/>
              <w:tabs>
                <w:tab w:val="left" w:pos="1260"/>
              </w:tabs>
              <w:ind w:left="0"/>
              <w:jc w:val="center"/>
              <w:rPr>
                <w:rFonts w:ascii="Palatino Linotype" w:hAnsi="Palatino Linotype"/>
                <w:b w:val="0"/>
                <w:sz w:val="17"/>
                <w:szCs w:val="17"/>
              </w:rPr>
            </w:pPr>
          </w:p>
          <w:p w:rsidR="0074328E" w:rsidRPr="0074328E" w:rsidRDefault="0074328E" w:rsidP="0074328E">
            <w:pPr>
              <w:pStyle w:val="BodyTextIndent2"/>
              <w:tabs>
                <w:tab w:val="left" w:pos="1260"/>
              </w:tabs>
              <w:ind w:left="0"/>
              <w:rPr>
                <w:rFonts w:ascii="Palatino Linotype" w:hAnsi="Palatino Linotype"/>
                <w:b w:val="0"/>
                <w:sz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206EF8">
            <w:pPr>
              <w:pStyle w:val="BodyTextIndent2"/>
              <w:tabs>
                <w:tab w:val="left" w:pos="1260"/>
              </w:tabs>
              <w:ind w:left="0"/>
              <w:jc w:val="right"/>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74328E" w:rsidRPr="00290D01" w:rsidRDefault="0074328E"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Teaching Philosophy</w:t>
            </w:r>
          </w:p>
        </w:tc>
        <w:tc>
          <w:tcPr>
            <w:tcW w:w="1620" w:type="dxa"/>
            <w:shd w:val="clear" w:color="auto" w:fill="auto"/>
          </w:tcPr>
          <w:p w:rsidR="0074328E" w:rsidRDefault="0074328E" w:rsidP="0074328E">
            <w:pPr>
              <w:pStyle w:val="BodyTextIndent2"/>
              <w:tabs>
                <w:tab w:val="left" w:pos="1260"/>
              </w:tabs>
              <w:ind w:left="0"/>
              <w:rPr>
                <w:rFonts w:ascii="Palatino Linotype" w:hAnsi="Palatino Linotype"/>
                <w:b w:val="0"/>
                <w:sz w:val="17"/>
              </w:rPr>
            </w:pPr>
          </w:p>
          <w:p w:rsidR="00430A8A"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74328E" w:rsidRDefault="0074328E" w:rsidP="0074328E">
            <w:pPr>
              <w:pStyle w:val="BodyTextIndent2"/>
              <w:tabs>
                <w:tab w:val="left" w:pos="1260"/>
              </w:tabs>
              <w:ind w:left="0"/>
              <w:rPr>
                <w:rFonts w:ascii="Palatino Linotype" w:hAnsi="Palatino Linotype"/>
                <w:b w:val="0"/>
                <w:sz w:val="17"/>
              </w:rPr>
            </w:pPr>
          </w:p>
          <w:p w:rsidR="00430A8A"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430A8A" w:rsidRPr="00290D01" w:rsidRDefault="00430A8A"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Curriculum Vitae</w:t>
            </w:r>
          </w:p>
        </w:tc>
        <w:tc>
          <w:tcPr>
            <w:tcW w:w="1620" w:type="dxa"/>
            <w:shd w:val="clear" w:color="auto" w:fill="auto"/>
          </w:tcPr>
          <w:p w:rsidR="00430A8A" w:rsidRDefault="00430A8A" w:rsidP="0074328E">
            <w:pPr>
              <w:pStyle w:val="BodyTextIndent2"/>
              <w:tabs>
                <w:tab w:val="left" w:pos="1260"/>
              </w:tabs>
              <w:ind w:left="0"/>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206EF8">
            <w:pPr>
              <w:pStyle w:val="BodyTextIndent2"/>
              <w:tabs>
                <w:tab w:val="left" w:pos="1260"/>
              </w:tabs>
              <w:ind w:left="0"/>
              <w:jc w:val="right"/>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430A8A" w:rsidRPr="00290D01" w:rsidRDefault="00430A8A"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List of References</w:t>
            </w:r>
          </w:p>
        </w:tc>
        <w:tc>
          <w:tcPr>
            <w:tcW w:w="1620" w:type="dxa"/>
            <w:shd w:val="clear" w:color="auto" w:fill="auto"/>
          </w:tcPr>
          <w:p w:rsidR="00430A8A" w:rsidRDefault="00430A8A" w:rsidP="00206EF8">
            <w:pPr>
              <w:pStyle w:val="BodyTextIndent2"/>
              <w:tabs>
                <w:tab w:val="left" w:pos="1260"/>
              </w:tabs>
              <w:ind w:left="0"/>
              <w:jc w:val="center"/>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206EF8">
            <w:pPr>
              <w:pStyle w:val="BodyTextIndent2"/>
              <w:tabs>
                <w:tab w:val="left" w:pos="1260"/>
              </w:tabs>
              <w:ind w:left="0"/>
              <w:jc w:val="right"/>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430A8A" w:rsidRPr="00290D01" w:rsidRDefault="00430A8A"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Writing Sample</w:t>
            </w:r>
          </w:p>
        </w:tc>
        <w:tc>
          <w:tcPr>
            <w:tcW w:w="1620" w:type="dxa"/>
            <w:shd w:val="clear" w:color="auto" w:fill="auto"/>
          </w:tcPr>
          <w:p w:rsidR="00430A8A" w:rsidRDefault="00430A8A" w:rsidP="0074328E">
            <w:pPr>
              <w:pStyle w:val="BodyTextIndent2"/>
              <w:tabs>
                <w:tab w:val="left" w:pos="1260"/>
              </w:tabs>
              <w:ind w:left="0"/>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74328E">
            <w:pPr>
              <w:pStyle w:val="BodyTextIndent2"/>
              <w:tabs>
                <w:tab w:val="left" w:pos="1260"/>
              </w:tabs>
              <w:ind w:left="0"/>
              <w:jc w:val="center"/>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tr w:rsidR="00430A8A" w:rsidRPr="00206EF8" w:rsidTr="00206EF8">
        <w:tc>
          <w:tcPr>
            <w:tcW w:w="5056" w:type="dxa"/>
            <w:shd w:val="clear" w:color="auto" w:fill="auto"/>
          </w:tcPr>
          <w:p w:rsidR="00430A8A" w:rsidRPr="00290D01" w:rsidRDefault="00430A8A" w:rsidP="00206EF8">
            <w:pPr>
              <w:pStyle w:val="BodyTextIndent2"/>
              <w:tabs>
                <w:tab w:val="left" w:pos="1260"/>
              </w:tabs>
              <w:ind w:left="0"/>
              <w:rPr>
                <w:rFonts w:ascii="Palatino Linotype" w:hAnsi="Palatino Linotype"/>
                <w:b w:val="0"/>
                <w:sz w:val="17"/>
                <w:szCs w:val="17"/>
              </w:rPr>
            </w:pPr>
          </w:p>
          <w:p w:rsidR="00430A8A" w:rsidRPr="00290D01" w:rsidRDefault="00D54253" w:rsidP="00206EF8">
            <w:pPr>
              <w:pStyle w:val="BodyTextIndent2"/>
              <w:tabs>
                <w:tab w:val="left" w:pos="1260"/>
              </w:tabs>
              <w:ind w:left="0"/>
              <w:rPr>
                <w:rFonts w:ascii="Palatino Linotype" w:hAnsi="Palatino Linotype"/>
                <w:b w:val="0"/>
                <w:sz w:val="17"/>
                <w:szCs w:val="17"/>
              </w:rPr>
            </w:pPr>
            <w:r w:rsidRPr="00290D01">
              <w:rPr>
                <w:rFonts w:ascii="Palatino Linotype" w:hAnsi="Palatino Linotype"/>
                <w:b w:val="0"/>
                <w:sz w:val="17"/>
                <w:szCs w:val="17"/>
              </w:rPr>
              <w:t>Other Document</w:t>
            </w:r>
            <w:r w:rsidR="0074328E" w:rsidRPr="00290D01">
              <w:rPr>
                <w:rFonts w:ascii="Palatino Linotype" w:hAnsi="Palatino Linotype"/>
                <w:b w:val="0"/>
                <w:sz w:val="17"/>
                <w:szCs w:val="17"/>
              </w:rPr>
              <w:t>:</w:t>
            </w:r>
          </w:p>
        </w:tc>
        <w:tc>
          <w:tcPr>
            <w:tcW w:w="1620" w:type="dxa"/>
            <w:shd w:val="clear" w:color="auto" w:fill="auto"/>
          </w:tcPr>
          <w:p w:rsidR="00430A8A" w:rsidRDefault="00430A8A" w:rsidP="00206EF8">
            <w:pPr>
              <w:pStyle w:val="BodyTextIndent2"/>
              <w:tabs>
                <w:tab w:val="left" w:pos="1260"/>
              </w:tabs>
              <w:ind w:left="0"/>
              <w:jc w:val="center"/>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c>
          <w:tcPr>
            <w:tcW w:w="1244" w:type="dxa"/>
            <w:shd w:val="clear" w:color="auto" w:fill="auto"/>
          </w:tcPr>
          <w:p w:rsidR="00430A8A" w:rsidRDefault="00430A8A" w:rsidP="00206EF8">
            <w:pPr>
              <w:pStyle w:val="BodyTextIndent2"/>
              <w:tabs>
                <w:tab w:val="left" w:pos="1260"/>
              </w:tabs>
              <w:ind w:left="0"/>
              <w:jc w:val="right"/>
              <w:rPr>
                <w:rFonts w:ascii="Palatino Linotype" w:hAnsi="Palatino Linotype"/>
                <w:b w:val="0"/>
                <w:sz w:val="17"/>
                <w:szCs w:val="17"/>
              </w:rPr>
            </w:pPr>
          </w:p>
          <w:p w:rsidR="0074328E" w:rsidRPr="00206EF8" w:rsidRDefault="0074328E" w:rsidP="0074328E">
            <w:pPr>
              <w:pStyle w:val="BodyTextIndent2"/>
              <w:tabs>
                <w:tab w:val="left" w:pos="1260"/>
              </w:tabs>
              <w:ind w:left="0"/>
              <w:rPr>
                <w:rFonts w:ascii="Palatino Linotype" w:hAnsi="Palatino Linotype"/>
                <w:b w:val="0"/>
                <w:sz w:val="17"/>
                <w:szCs w:val="17"/>
              </w:rPr>
            </w:pP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A374D7">
              <w:rPr>
                <w:rFonts w:ascii="Palatino Linotype" w:hAnsi="Palatino Linotype"/>
                <w:b w:val="0"/>
                <w:sz w:val="17"/>
              </w:rPr>
            </w:r>
            <w:r w:rsidR="00A374D7">
              <w:rPr>
                <w:rFonts w:ascii="Palatino Linotype" w:hAnsi="Palatino Linotype"/>
                <w:b w:val="0"/>
                <w:sz w:val="17"/>
              </w:rPr>
              <w:fldChar w:fldCharType="separate"/>
            </w:r>
            <w:r>
              <w:rPr>
                <w:rFonts w:ascii="Palatino Linotype" w:hAnsi="Palatino Linotype"/>
                <w:b w:val="0"/>
                <w:sz w:val="17"/>
              </w:rPr>
              <w:fldChar w:fldCharType="end"/>
            </w:r>
          </w:p>
        </w:tc>
      </w:tr>
      <w:bookmarkStart w:id="4" w:name="Text38"/>
      <w:tr w:rsidR="00430A8A" w:rsidRPr="00206EF8" w:rsidTr="00206EF8">
        <w:tc>
          <w:tcPr>
            <w:tcW w:w="5056" w:type="dxa"/>
            <w:shd w:val="clear" w:color="auto" w:fill="auto"/>
          </w:tcPr>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8"/>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4"/>
          </w:p>
        </w:tc>
        <w:tc>
          <w:tcPr>
            <w:tcW w:w="1620" w:type="dxa"/>
            <w:shd w:val="clear" w:color="auto" w:fill="auto"/>
          </w:tcPr>
          <w:p w:rsidR="00430A8A" w:rsidRPr="00206EF8" w:rsidRDefault="00430A8A" w:rsidP="00206EF8">
            <w:pPr>
              <w:pStyle w:val="BodyTextIndent2"/>
              <w:tabs>
                <w:tab w:val="left" w:pos="1260"/>
              </w:tabs>
              <w:ind w:left="0"/>
              <w:jc w:val="center"/>
              <w:rPr>
                <w:rFonts w:ascii="Palatino Linotype" w:hAnsi="Palatino Linotype"/>
                <w:b w:val="0"/>
                <w:sz w:val="17"/>
                <w:szCs w:val="17"/>
              </w:rPr>
            </w:pPr>
          </w:p>
        </w:tc>
        <w:tc>
          <w:tcPr>
            <w:tcW w:w="1244" w:type="dxa"/>
            <w:shd w:val="clear" w:color="auto" w:fill="auto"/>
          </w:tcPr>
          <w:p w:rsidR="00430A8A" w:rsidRPr="00206EF8" w:rsidRDefault="00430A8A" w:rsidP="00206EF8">
            <w:pPr>
              <w:pStyle w:val="BodyTextIndent2"/>
              <w:tabs>
                <w:tab w:val="left" w:pos="1260"/>
              </w:tabs>
              <w:ind w:left="0"/>
              <w:jc w:val="right"/>
              <w:rPr>
                <w:rFonts w:ascii="Palatino Linotype" w:hAnsi="Palatino Linotype"/>
                <w:b w:val="0"/>
                <w:sz w:val="17"/>
                <w:szCs w:val="17"/>
              </w:rPr>
            </w:pPr>
          </w:p>
        </w:tc>
      </w:tr>
    </w:tbl>
    <w:p w:rsidR="00BD212E" w:rsidRDefault="00BD212E" w:rsidP="00560805">
      <w:pPr>
        <w:rPr>
          <w:rFonts w:ascii="Palatino Linotype" w:hAnsi="Palatino Linotype" w:cs="Arial"/>
          <w:bCs/>
          <w:sz w:val="17"/>
        </w:rPr>
      </w:pPr>
    </w:p>
    <w:p w:rsidR="00C160AC" w:rsidRPr="00982007" w:rsidRDefault="00C160AC" w:rsidP="00C160AC">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8992" behindDoc="0" locked="0" layoutInCell="1" allowOverlap="1" wp14:anchorId="32663F3A" wp14:editId="17946F69">
                <wp:simplePos x="0" y="0"/>
                <wp:positionH relativeFrom="column">
                  <wp:posOffset>8890</wp:posOffset>
                </wp:positionH>
                <wp:positionV relativeFrom="paragraph">
                  <wp:posOffset>81915</wp:posOffset>
                </wp:positionV>
                <wp:extent cx="5846445" cy="0"/>
                <wp:effectExtent l="18415" t="15240" r="2159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47DE"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v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Il/k+RwjOvoSUo6Jxjr/ieseBaPCEjhHYHJ8dj4QIeUYEu5ReiOk&#10;jGJLhYYKz4r5wzxmOC0FC94Q5+x+V0uLjgTmpUjDF8sCz32Y1QfFIlrHCVtfbU+EvNhwu1QBD2oB&#10;PlfrMhA/HtPHdbEu8kk+W6wnedo0k4+bOp8sNtnDvPnQ1HWT/QzUsrzsBGNcBXbjcGb534l/fSaX&#10;sbqN560PyVv02DAgO/4j6Shm0O8yCTvNzls7igzzGIOvbycM/P0e7PsXvvoF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Do&#10;uwFvFAIAACkEAAAOAAAAAAAAAAAAAAAAAC4CAABkcnMvZTJvRG9jLnhtbFBLAQItABQABgAIAAAA&#10;IQDrMroJ3QAAAAcBAAAPAAAAAAAAAAAAAAAAAG4EAABkcnMvZG93bnJldi54bWxQSwUGAAAAAAQA&#10;BADzAAAAeAUAAAAA&#10;" strokecolor="gray" strokeweight="2.25pt"/>
            </w:pict>
          </mc:Fallback>
        </mc:AlternateContent>
      </w:r>
    </w:p>
    <w:p w:rsidR="00C160AC" w:rsidRDefault="00C160AC" w:rsidP="00EC46B8">
      <w:pPr>
        <w:ind w:left="360"/>
        <w:rPr>
          <w:rFonts w:ascii="Palatino Linotype" w:hAnsi="Palatino Linotype" w:cs="Arial"/>
          <w:bCs/>
          <w:sz w:val="17"/>
        </w:rPr>
      </w:pPr>
    </w:p>
    <w:p w:rsidR="006B3FDD" w:rsidRPr="00C160AC" w:rsidRDefault="006B3FDD" w:rsidP="006B3FDD">
      <w:pPr>
        <w:tabs>
          <w:tab w:val="left" w:pos="720"/>
        </w:tabs>
        <w:rPr>
          <w:rFonts w:ascii="Palatino Linotype" w:hAnsi="Palatino Linotype"/>
          <w:b/>
          <w:i/>
          <w:sz w:val="20"/>
          <w:szCs w:val="20"/>
        </w:rPr>
      </w:pPr>
      <w:r>
        <w:rPr>
          <w:rFonts w:ascii="Palatino Linotype" w:hAnsi="Palatino Linotype"/>
          <w:b/>
          <w:i/>
          <w:sz w:val="20"/>
          <w:szCs w:val="20"/>
        </w:rPr>
        <w:t>Please list the names of those who will be on the Search Committee and have access to view all applications:</w:t>
      </w:r>
    </w:p>
    <w:p w:rsidR="00C160AC" w:rsidRPr="00C160AC" w:rsidRDefault="00C160AC" w:rsidP="00C160AC">
      <w:pPr>
        <w:rPr>
          <w:rFonts w:ascii="Palatino Linotype" w:hAnsi="Palatino Linotype" w:cs="Arial"/>
          <w:bCs/>
          <w:sz w:val="17"/>
          <w:szCs w:val="17"/>
        </w:rPr>
      </w:pPr>
    </w:p>
    <w:sectPr w:rsidR="00C160AC" w:rsidRPr="00C160AC" w:rsidSect="00EF0BA8">
      <w:headerReference w:type="default" r:id="rId8"/>
      <w:footerReference w:type="default" r:id="rId9"/>
      <w:headerReference w:type="first" r:id="rId10"/>
      <w:footerReference w:type="first" r:id="rId11"/>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C1" w:rsidRDefault="00F61BC1">
      <w:r>
        <w:separator/>
      </w:r>
    </w:p>
  </w:endnote>
  <w:endnote w:type="continuationSeparator" w:id="0">
    <w:p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00217571">
      <w:rPr>
        <w:rFonts w:ascii="Arial" w:hAnsi="Arial" w:cs="Arial"/>
        <w:sz w:val="12"/>
        <w:szCs w:val="12"/>
      </w:rPr>
      <w:t>Revised 05</w:t>
    </w:r>
    <w:r w:rsidR="007A3912">
      <w:rPr>
        <w:rFonts w:ascii="Arial" w:hAnsi="Arial" w:cs="Arial"/>
        <w:sz w:val="12"/>
        <w:szCs w:val="12"/>
      </w:rPr>
      <w:t>/20</w:t>
    </w:r>
    <w:r w:rsidR="009743CF">
      <w:rPr>
        <w:rFonts w:ascii="Arial" w:hAnsi="Arial" w:cs="Arial"/>
        <w:sz w:val="12"/>
        <w:szCs w:val="12"/>
      </w:rPr>
      <w:t>1</w:t>
    </w:r>
    <w:r w:rsidR="00CB0D1D">
      <w:rPr>
        <w:rFonts w:ascii="Arial" w:hAnsi="Arial" w:cs="Arial"/>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C1" w:rsidRDefault="00F61BC1">
      <w:r>
        <w:separator/>
      </w:r>
    </w:p>
  </w:footnote>
  <w:footnote w:type="continuationSeparator" w:id="0">
    <w:p w:rsidR="00F61BC1" w:rsidRDefault="00F6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4D0174">
    <w:pPr>
      <w:pStyle w:val="Header"/>
    </w:pPr>
    <w:r>
      <w:rPr>
        <w:noProof/>
        <w:sz w:val="20"/>
      </w:rPr>
      <w:drawing>
        <wp:anchor distT="0" distB="0" distL="114300" distR="114300" simplePos="0" relativeHeight="251658240" behindDoc="1" locked="1" layoutInCell="1" allowOverlap="1" wp14:anchorId="352E9310" wp14:editId="56CC909F">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4D0174">
    <w:pPr>
      <w:pStyle w:val="Header"/>
    </w:pPr>
    <w:r>
      <w:rPr>
        <w:noProof/>
        <w:sz w:val="20"/>
      </w:rPr>
      <w:drawing>
        <wp:anchor distT="0" distB="0" distL="114300" distR="114300" simplePos="0" relativeHeight="251657216" behindDoc="1" locked="1" layoutInCell="1" allowOverlap="1" wp14:anchorId="00D50C5E" wp14:editId="08481525">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A2B"/>
    <w:multiLevelType w:val="hybridMultilevel"/>
    <w:tmpl w:val="5268D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671E42"/>
    <w:multiLevelType w:val="hybridMultilevel"/>
    <w:tmpl w:val="A76EA98E"/>
    <w:lvl w:ilvl="0" w:tplc="A266D68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71291D"/>
    <w:multiLevelType w:val="hybridMultilevel"/>
    <w:tmpl w:val="2E980CBC"/>
    <w:lvl w:ilvl="0" w:tplc="15246CCC">
      <w:numFmt w:val="bullet"/>
      <w:lvlText w:val="•"/>
      <w:lvlJc w:val="left"/>
      <w:pPr>
        <w:ind w:left="1800" w:hanging="360"/>
      </w:pPr>
      <w:rPr>
        <w:rFonts w:ascii="Helvetica" w:eastAsia="Times New Roman" w:hAnsi="Helvetica" w:cs="Helvetica" w:hint="default"/>
        <w:color w:val="666666"/>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3"/>
  </w:num>
  <w:num w:numId="4">
    <w:abstractNumId w:val="3"/>
  </w:num>
  <w:num w:numId="5">
    <w:abstractNumId w:val="14"/>
  </w:num>
  <w:num w:numId="6">
    <w:abstractNumId w:val="2"/>
  </w:num>
  <w:num w:numId="7">
    <w:abstractNumId w:val="10"/>
  </w:num>
  <w:num w:numId="8">
    <w:abstractNumId w:val="5"/>
  </w:num>
  <w:num w:numId="9">
    <w:abstractNumId w:val="6"/>
  </w:num>
  <w:num w:numId="10">
    <w:abstractNumId w:val="9"/>
  </w:num>
  <w:num w:numId="11">
    <w:abstractNumId w:val="11"/>
  </w:num>
  <w:num w:numId="12">
    <w:abstractNumId w:val="1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7"/>
    <w:rsid w:val="00004F21"/>
    <w:rsid w:val="00021B1F"/>
    <w:rsid w:val="00040C15"/>
    <w:rsid w:val="0004679F"/>
    <w:rsid w:val="00051F19"/>
    <w:rsid w:val="000524BC"/>
    <w:rsid w:val="00052C4B"/>
    <w:rsid w:val="000652E5"/>
    <w:rsid w:val="000B0D8A"/>
    <w:rsid w:val="000B3C48"/>
    <w:rsid w:val="000D1C84"/>
    <w:rsid w:val="000E09DB"/>
    <w:rsid w:val="000E2094"/>
    <w:rsid w:val="000F44F0"/>
    <w:rsid w:val="00105120"/>
    <w:rsid w:val="001063B7"/>
    <w:rsid w:val="00107BE2"/>
    <w:rsid w:val="00112906"/>
    <w:rsid w:val="00112E6A"/>
    <w:rsid w:val="00117200"/>
    <w:rsid w:val="001277B7"/>
    <w:rsid w:val="00144D42"/>
    <w:rsid w:val="00153175"/>
    <w:rsid w:val="00156919"/>
    <w:rsid w:val="00163276"/>
    <w:rsid w:val="00193E56"/>
    <w:rsid w:val="001C0F42"/>
    <w:rsid w:val="001C7256"/>
    <w:rsid w:val="001D14E3"/>
    <w:rsid w:val="001D689D"/>
    <w:rsid w:val="001E52F7"/>
    <w:rsid w:val="002061B7"/>
    <w:rsid w:val="00206EF8"/>
    <w:rsid w:val="002114B0"/>
    <w:rsid w:val="002148F2"/>
    <w:rsid w:val="00216D96"/>
    <w:rsid w:val="00217571"/>
    <w:rsid w:val="00222146"/>
    <w:rsid w:val="0023543C"/>
    <w:rsid w:val="00240A6E"/>
    <w:rsid w:val="00245F0E"/>
    <w:rsid w:val="00254714"/>
    <w:rsid w:val="0026665A"/>
    <w:rsid w:val="002740F0"/>
    <w:rsid w:val="00275067"/>
    <w:rsid w:val="00282BE4"/>
    <w:rsid w:val="00287CFF"/>
    <w:rsid w:val="00290D01"/>
    <w:rsid w:val="002A0214"/>
    <w:rsid w:val="002A1619"/>
    <w:rsid w:val="002A7A6E"/>
    <w:rsid w:val="002B542C"/>
    <w:rsid w:val="002D20AB"/>
    <w:rsid w:val="002D47E9"/>
    <w:rsid w:val="002F491A"/>
    <w:rsid w:val="0031042B"/>
    <w:rsid w:val="00323203"/>
    <w:rsid w:val="003378CB"/>
    <w:rsid w:val="00350ACF"/>
    <w:rsid w:val="00356EB5"/>
    <w:rsid w:val="003633E7"/>
    <w:rsid w:val="00365015"/>
    <w:rsid w:val="00374609"/>
    <w:rsid w:val="00380666"/>
    <w:rsid w:val="00382165"/>
    <w:rsid w:val="00397524"/>
    <w:rsid w:val="003C2FAD"/>
    <w:rsid w:val="003E0464"/>
    <w:rsid w:val="003E47A5"/>
    <w:rsid w:val="004061BD"/>
    <w:rsid w:val="004141EF"/>
    <w:rsid w:val="00430A8A"/>
    <w:rsid w:val="0046425B"/>
    <w:rsid w:val="00477960"/>
    <w:rsid w:val="00493102"/>
    <w:rsid w:val="004B3390"/>
    <w:rsid w:val="004C4DE1"/>
    <w:rsid w:val="004C731D"/>
    <w:rsid w:val="004D0174"/>
    <w:rsid w:val="004D4439"/>
    <w:rsid w:val="004D443C"/>
    <w:rsid w:val="004D46B6"/>
    <w:rsid w:val="004E51D2"/>
    <w:rsid w:val="004F1F16"/>
    <w:rsid w:val="0052371B"/>
    <w:rsid w:val="00530ECE"/>
    <w:rsid w:val="00541F9F"/>
    <w:rsid w:val="005469C2"/>
    <w:rsid w:val="005519E3"/>
    <w:rsid w:val="005572B8"/>
    <w:rsid w:val="00560805"/>
    <w:rsid w:val="0056097A"/>
    <w:rsid w:val="0056197F"/>
    <w:rsid w:val="00571D83"/>
    <w:rsid w:val="00575BE3"/>
    <w:rsid w:val="00582E03"/>
    <w:rsid w:val="005A1D69"/>
    <w:rsid w:val="005C1E0F"/>
    <w:rsid w:val="005C7900"/>
    <w:rsid w:val="005D3229"/>
    <w:rsid w:val="005D3CFA"/>
    <w:rsid w:val="005E5162"/>
    <w:rsid w:val="005E777B"/>
    <w:rsid w:val="005F081E"/>
    <w:rsid w:val="005F2ADF"/>
    <w:rsid w:val="0060383A"/>
    <w:rsid w:val="00607A81"/>
    <w:rsid w:val="00611DE1"/>
    <w:rsid w:val="0062790D"/>
    <w:rsid w:val="00642201"/>
    <w:rsid w:val="006654CC"/>
    <w:rsid w:val="00671D2E"/>
    <w:rsid w:val="00680C77"/>
    <w:rsid w:val="0068410B"/>
    <w:rsid w:val="00695544"/>
    <w:rsid w:val="00695E58"/>
    <w:rsid w:val="006A1745"/>
    <w:rsid w:val="006A737D"/>
    <w:rsid w:val="006B3FDD"/>
    <w:rsid w:val="006B762C"/>
    <w:rsid w:val="006D00F7"/>
    <w:rsid w:val="006F05E4"/>
    <w:rsid w:val="006F5122"/>
    <w:rsid w:val="006F55BF"/>
    <w:rsid w:val="006F733A"/>
    <w:rsid w:val="00703853"/>
    <w:rsid w:val="00705988"/>
    <w:rsid w:val="007220D5"/>
    <w:rsid w:val="007344EB"/>
    <w:rsid w:val="00736C28"/>
    <w:rsid w:val="0074328E"/>
    <w:rsid w:val="00744836"/>
    <w:rsid w:val="007452B4"/>
    <w:rsid w:val="00756E82"/>
    <w:rsid w:val="00762737"/>
    <w:rsid w:val="00790725"/>
    <w:rsid w:val="007A02AC"/>
    <w:rsid w:val="007A3912"/>
    <w:rsid w:val="007A7955"/>
    <w:rsid w:val="007A79A5"/>
    <w:rsid w:val="007B4830"/>
    <w:rsid w:val="007C360C"/>
    <w:rsid w:val="007C3CCB"/>
    <w:rsid w:val="007C4B44"/>
    <w:rsid w:val="007E0E06"/>
    <w:rsid w:val="007F25FA"/>
    <w:rsid w:val="008062C7"/>
    <w:rsid w:val="00810789"/>
    <w:rsid w:val="00820689"/>
    <w:rsid w:val="0082713B"/>
    <w:rsid w:val="00831365"/>
    <w:rsid w:val="00836740"/>
    <w:rsid w:val="008428AE"/>
    <w:rsid w:val="008524D6"/>
    <w:rsid w:val="00855E95"/>
    <w:rsid w:val="00895FED"/>
    <w:rsid w:val="008A77B6"/>
    <w:rsid w:val="008C38E2"/>
    <w:rsid w:val="008D2966"/>
    <w:rsid w:val="008D69D9"/>
    <w:rsid w:val="008E71A1"/>
    <w:rsid w:val="00900B4F"/>
    <w:rsid w:val="009220FC"/>
    <w:rsid w:val="00922640"/>
    <w:rsid w:val="00930BBF"/>
    <w:rsid w:val="00943022"/>
    <w:rsid w:val="00951960"/>
    <w:rsid w:val="00962193"/>
    <w:rsid w:val="00962CE3"/>
    <w:rsid w:val="0096625E"/>
    <w:rsid w:val="009743CF"/>
    <w:rsid w:val="00982007"/>
    <w:rsid w:val="00991D76"/>
    <w:rsid w:val="009962D8"/>
    <w:rsid w:val="009E1B1B"/>
    <w:rsid w:val="009F5172"/>
    <w:rsid w:val="00A111FB"/>
    <w:rsid w:val="00A17A5D"/>
    <w:rsid w:val="00A374D7"/>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D212E"/>
    <w:rsid w:val="00BD65B4"/>
    <w:rsid w:val="00BE63C3"/>
    <w:rsid w:val="00BF1A15"/>
    <w:rsid w:val="00BF7946"/>
    <w:rsid w:val="00C019E3"/>
    <w:rsid w:val="00C020A6"/>
    <w:rsid w:val="00C160AC"/>
    <w:rsid w:val="00C16DB2"/>
    <w:rsid w:val="00C80C9B"/>
    <w:rsid w:val="00C83009"/>
    <w:rsid w:val="00CB0D1D"/>
    <w:rsid w:val="00CC0F94"/>
    <w:rsid w:val="00CC6DBB"/>
    <w:rsid w:val="00CE2B97"/>
    <w:rsid w:val="00D1540C"/>
    <w:rsid w:val="00D27772"/>
    <w:rsid w:val="00D32E15"/>
    <w:rsid w:val="00D53D3D"/>
    <w:rsid w:val="00D54253"/>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0762E"/>
    <w:rsid w:val="00F4584E"/>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9697"/>
    <o:shapelayout v:ext="edit">
      <o:idmap v:ext="edit" data="1"/>
    </o:shapelayout>
  </w:shapeDefaults>
  <w:decimalSymbol w:val="."/>
  <w:listSeparator w:val=","/>
  <w15:docId w15:val="{9E86099C-2249-4F81-9242-1104F95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 w:type="character" w:styleId="Strong">
    <w:name w:val="Strong"/>
    <w:basedOn w:val="DefaultParagraphFont"/>
    <w:uiPriority w:val="22"/>
    <w:qFormat/>
    <w:rsid w:val="00743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2489">
      <w:bodyDiv w:val="1"/>
      <w:marLeft w:val="0"/>
      <w:marRight w:val="0"/>
      <w:marTop w:val="0"/>
      <w:marBottom w:val="0"/>
      <w:divBdr>
        <w:top w:val="none" w:sz="0" w:space="0" w:color="auto"/>
        <w:left w:val="none" w:sz="0" w:space="0" w:color="auto"/>
        <w:bottom w:val="none" w:sz="0" w:space="0" w:color="auto"/>
        <w:right w:val="none" w:sz="0" w:space="0" w:color="auto"/>
      </w:divBdr>
    </w:div>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2226-E9F0-45B3-92FF-91416549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69</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keri alvia</cp:lastModifiedBy>
  <cp:revision>8</cp:revision>
  <cp:lastPrinted>2015-03-10T14:43:00Z</cp:lastPrinted>
  <dcterms:created xsi:type="dcterms:W3CDTF">2016-03-14T18:49:00Z</dcterms:created>
  <dcterms:modified xsi:type="dcterms:W3CDTF">2018-06-25T12:39:00Z</dcterms:modified>
</cp:coreProperties>
</file>